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EDBB" w14:textId="77777777" w:rsidR="0039080A" w:rsidRDefault="0039080A" w:rsidP="00AE52F0">
      <w:pPr>
        <w:tabs>
          <w:tab w:val="left" w:pos="1880"/>
        </w:tabs>
      </w:pPr>
    </w:p>
    <w:p w14:paraId="3028EB96" w14:textId="7444FD22" w:rsidR="002E7F4F" w:rsidRPr="002E7F4F" w:rsidRDefault="003842FD" w:rsidP="00E5478D">
      <w:pPr>
        <w:tabs>
          <w:tab w:val="left" w:pos="1880"/>
        </w:tabs>
        <w:jc w:val="center"/>
      </w:pPr>
      <w:r>
        <w:t>Application for Canto-</w:t>
      </w:r>
      <w:r w:rsidR="00994424">
        <w:t>Bucharest</w:t>
      </w:r>
      <w:r w:rsidR="006D075D">
        <w:t xml:space="preserve"> 2019</w:t>
      </w:r>
    </w:p>
    <w:p w14:paraId="2CE2AC5D" w14:textId="77777777" w:rsidR="002E7F4F" w:rsidRPr="002E7F4F" w:rsidRDefault="002E7F4F" w:rsidP="00E5478D">
      <w:pPr>
        <w:tabs>
          <w:tab w:val="left" w:pos="1880"/>
        </w:tabs>
        <w:jc w:val="center"/>
      </w:pPr>
    </w:p>
    <w:p w14:paraId="0EFB4195" w14:textId="1E54BB78" w:rsidR="008D18C2" w:rsidRPr="002E7F4F" w:rsidRDefault="00E5478D" w:rsidP="00E5478D">
      <w:pPr>
        <w:tabs>
          <w:tab w:val="left" w:pos="1880"/>
        </w:tabs>
        <w:jc w:val="center"/>
      </w:pPr>
      <w:r w:rsidRPr="002E7F4F">
        <w:t>Please fill out the form, then use the "Save as" command from the File menu to save it to your computer as a new document and add your name in the title.</w:t>
      </w:r>
      <w:r w:rsidR="009638B6">
        <w:t xml:space="preserve"> The table will adjust to whatever you need to write in each box.</w:t>
      </w:r>
    </w:p>
    <w:p w14:paraId="580FA3C7" w14:textId="77777777" w:rsidR="00E5478D" w:rsidRDefault="00E5478D" w:rsidP="00E5478D">
      <w:pPr>
        <w:tabs>
          <w:tab w:val="left" w:pos="1880"/>
        </w:tabs>
        <w:jc w:val="center"/>
      </w:pPr>
    </w:p>
    <w:p w14:paraId="6B0B0167" w14:textId="77777777" w:rsidR="00E5478D" w:rsidRDefault="00E5478D" w:rsidP="002F45B0">
      <w:pPr>
        <w:tabs>
          <w:tab w:val="left" w:pos="1880"/>
        </w:tabs>
        <w:jc w:val="center"/>
      </w:pPr>
      <w:r>
        <w:t>PERSONAL INFORMATION</w:t>
      </w:r>
    </w:p>
    <w:p w14:paraId="2041ACC7" w14:textId="77777777" w:rsidR="00E5478D" w:rsidRDefault="00E5478D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E5478D" w14:paraId="40536A2A" w14:textId="77777777" w:rsidTr="00C13F6F">
        <w:tc>
          <w:tcPr>
            <w:tcW w:w="321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28E188D" w14:textId="77777777" w:rsidR="00E5478D" w:rsidRDefault="00E5478D" w:rsidP="00E5478D">
            <w:pPr>
              <w:tabs>
                <w:tab w:val="left" w:pos="1880"/>
              </w:tabs>
            </w:pPr>
            <w:r>
              <w:t>First Name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0508CEC" w14:textId="77777777" w:rsidR="00E5478D" w:rsidRDefault="00E5478D" w:rsidP="00E5478D">
            <w:pPr>
              <w:tabs>
                <w:tab w:val="left" w:pos="1880"/>
              </w:tabs>
            </w:pPr>
            <w:r>
              <w:t>Last 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D3B204F" w14:textId="77777777" w:rsidR="00E5478D" w:rsidRDefault="00E5478D" w:rsidP="00E5478D">
            <w:pPr>
              <w:tabs>
                <w:tab w:val="left" w:pos="1880"/>
              </w:tabs>
            </w:pPr>
            <w:r>
              <w:t xml:space="preserve">Date of Birth </w:t>
            </w:r>
            <w:r w:rsidRPr="00E5478D">
              <w:rPr>
                <w:i/>
              </w:rPr>
              <w:t>(</w:t>
            </w:r>
            <w:proofErr w:type="spellStart"/>
            <w:r w:rsidRPr="00E5478D">
              <w:rPr>
                <w:i/>
              </w:rPr>
              <w:t>dd</w:t>
            </w:r>
            <w:proofErr w:type="spellEnd"/>
            <w:r w:rsidRPr="00E5478D">
              <w:rPr>
                <w:i/>
              </w:rPr>
              <w:t>/mm/</w:t>
            </w:r>
            <w:proofErr w:type="spellStart"/>
            <w:r w:rsidRPr="00E5478D">
              <w:rPr>
                <w:i/>
              </w:rPr>
              <w:t>yyyy</w:t>
            </w:r>
            <w:proofErr w:type="spellEnd"/>
            <w:r w:rsidRPr="00E5478D">
              <w:rPr>
                <w:i/>
              </w:rPr>
              <w:t>)</w:t>
            </w:r>
          </w:p>
        </w:tc>
      </w:tr>
      <w:tr w:rsidR="00E5478D" w14:paraId="4AE04DB5" w14:textId="77777777" w:rsidTr="00C13F6F">
        <w:tc>
          <w:tcPr>
            <w:tcW w:w="3219" w:type="dxa"/>
            <w:tcBorders>
              <w:top w:val="single" w:sz="4" w:space="0" w:color="auto"/>
            </w:tcBorders>
          </w:tcPr>
          <w:p w14:paraId="5B1CA393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14:paraId="74BC21D4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706AC3A4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1A11FE96" w14:textId="77777777" w:rsidR="00E5478D" w:rsidRDefault="00E5478D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65"/>
      </w:tblGrid>
      <w:tr w:rsidR="00E5478D" w14:paraId="0107D904" w14:textId="77777777" w:rsidTr="00FE11E2">
        <w:tc>
          <w:tcPr>
            <w:tcW w:w="4932" w:type="dxa"/>
            <w:shd w:val="clear" w:color="auto" w:fill="E5B8B7" w:themeFill="accent2" w:themeFillTint="66"/>
          </w:tcPr>
          <w:p w14:paraId="3F606E33" w14:textId="77777777" w:rsidR="00E5478D" w:rsidRDefault="00E5478D" w:rsidP="00E5478D">
            <w:pPr>
              <w:tabs>
                <w:tab w:val="left" w:pos="1880"/>
              </w:tabs>
            </w:pPr>
            <w:r>
              <w:t>E-Mail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14:paraId="71706CB9" w14:textId="77777777" w:rsidR="00E5478D" w:rsidRDefault="00E5478D" w:rsidP="00E5478D">
            <w:pPr>
              <w:tabs>
                <w:tab w:val="left" w:pos="1880"/>
              </w:tabs>
            </w:pPr>
            <w:r>
              <w:t>Cell phone</w:t>
            </w:r>
          </w:p>
        </w:tc>
      </w:tr>
      <w:tr w:rsidR="00E5478D" w14:paraId="629F5D4D" w14:textId="77777777" w:rsidTr="00E5478D">
        <w:tc>
          <w:tcPr>
            <w:tcW w:w="4932" w:type="dxa"/>
          </w:tcPr>
          <w:p w14:paraId="251D1FD5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4932" w:type="dxa"/>
          </w:tcPr>
          <w:p w14:paraId="695AFCC1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16CB4BC3" w14:textId="77777777" w:rsidR="00E5478D" w:rsidRDefault="00E5478D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E5478D" w14:paraId="2EB707E8" w14:textId="77777777" w:rsidTr="00FE11E2">
        <w:tc>
          <w:tcPr>
            <w:tcW w:w="4158" w:type="dxa"/>
            <w:shd w:val="clear" w:color="auto" w:fill="E5B8B7" w:themeFill="accent2" w:themeFillTint="66"/>
          </w:tcPr>
          <w:p w14:paraId="102623D3" w14:textId="77777777" w:rsidR="00E5478D" w:rsidRDefault="00E5478D" w:rsidP="00E5478D">
            <w:pPr>
              <w:tabs>
                <w:tab w:val="left" w:pos="1880"/>
              </w:tabs>
            </w:pPr>
            <w:r>
              <w:t>Address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14:paraId="22392108" w14:textId="77777777" w:rsidR="00E5478D" w:rsidRDefault="00E5478D" w:rsidP="00E5478D">
            <w:pPr>
              <w:tabs>
                <w:tab w:val="left" w:pos="1880"/>
              </w:tabs>
            </w:pPr>
            <w:r>
              <w:t>City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14:paraId="04B4FF69" w14:textId="77777777" w:rsidR="00E5478D" w:rsidRDefault="00E5478D" w:rsidP="00E5478D">
            <w:pPr>
              <w:tabs>
                <w:tab w:val="left" w:pos="1880"/>
              </w:tabs>
            </w:pPr>
            <w:r>
              <w:t>Country/Postal Code</w:t>
            </w:r>
          </w:p>
        </w:tc>
      </w:tr>
      <w:tr w:rsidR="00E5478D" w14:paraId="43D02DBD" w14:textId="77777777" w:rsidTr="00E5478D">
        <w:tc>
          <w:tcPr>
            <w:tcW w:w="4158" w:type="dxa"/>
          </w:tcPr>
          <w:p w14:paraId="3EB721ED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3420" w:type="dxa"/>
          </w:tcPr>
          <w:p w14:paraId="129D685A" w14:textId="77777777" w:rsidR="00E5478D" w:rsidRDefault="00E5478D" w:rsidP="00E5478D">
            <w:pPr>
              <w:tabs>
                <w:tab w:val="left" w:pos="1880"/>
              </w:tabs>
            </w:pPr>
          </w:p>
        </w:tc>
        <w:tc>
          <w:tcPr>
            <w:tcW w:w="2286" w:type="dxa"/>
          </w:tcPr>
          <w:p w14:paraId="3BB903B6" w14:textId="77777777" w:rsidR="00E5478D" w:rsidRDefault="00E5478D" w:rsidP="00E5478D">
            <w:pPr>
              <w:tabs>
                <w:tab w:val="left" w:pos="1880"/>
              </w:tabs>
            </w:pPr>
          </w:p>
        </w:tc>
      </w:tr>
    </w:tbl>
    <w:p w14:paraId="6D3849C1" w14:textId="77777777" w:rsidR="00EF6716" w:rsidRDefault="00EF6716" w:rsidP="00E5478D">
      <w:pPr>
        <w:tabs>
          <w:tab w:val="left" w:pos="1880"/>
        </w:tabs>
      </w:pPr>
    </w:p>
    <w:p w14:paraId="1AD8B3B0" w14:textId="77777777" w:rsidR="00E5478D" w:rsidRDefault="00FE11E2" w:rsidP="002F45B0">
      <w:pPr>
        <w:tabs>
          <w:tab w:val="left" w:pos="1880"/>
        </w:tabs>
        <w:jc w:val="center"/>
      </w:pPr>
      <w:r>
        <w:t>MUSICAL INFORMATION</w:t>
      </w:r>
    </w:p>
    <w:p w14:paraId="06722D73" w14:textId="77777777" w:rsidR="00FE11E2" w:rsidRDefault="00FE11E2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070B42" w14:paraId="51F234F6" w14:textId="77777777" w:rsidTr="006E16EC">
        <w:tc>
          <w:tcPr>
            <w:tcW w:w="1766" w:type="dxa"/>
            <w:shd w:val="clear" w:color="auto" w:fill="E5B8B7" w:themeFill="accent2" w:themeFillTint="66"/>
          </w:tcPr>
          <w:p w14:paraId="65464554" w14:textId="77777777" w:rsidR="00070B42" w:rsidRDefault="00070B42" w:rsidP="00E5478D">
            <w:pPr>
              <w:tabs>
                <w:tab w:val="left" w:pos="1880"/>
              </w:tabs>
            </w:pPr>
            <w:r>
              <w:t>Voice Type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14:paraId="53DE9C54" w14:textId="77777777" w:rsidR="00070B42" w:rsidRDefault="00070B42" w:rsidP="00E5478D">
            <w:pPr>
              <w:tabs>
                <w:tab w:val="left" w:pos="1880"/>
              </w:tabs>
            </w:pPr>
            <w:r>
              <w:t>Years of Vocal Study</w:t>
            </w:r>
          </w:p>
        </w:tc>
        <w:tc>
          <w:tcPr>
            <w:tcW w:w="5497" w:type="dxa"/>
            <w:shd w:val="clear" w:color="auto" w:fill="E5B8B7" w:themeFill="accent2" w:themeFillTint="66"/>
          </w:tcPr>
          <w:p w14:paraId="1E20232D" w14:textId="77777777" w:rsidR="00070B42" w:rsidRDefault="00070B42" w:rsidP="00E5478D">
            <w:pPr>
              <w:tabs>
                <w:tab w:val="left" w:pos="1880"/>
              </w:tabs>
            </w:pPr>
            <w:r>
              <w:t>Schools/Years Attended</w:t>
            </w:r>
          </w:p>
        </w:tc>
      </w:tr>
      <w:tr w:rsidR="00070B42" w14:paraId="731CD1BC" w14:textId="77777777" w:rsidTr="006E16EC">
        <w:tc>
          <w:tcPr>
            <w:tcW w:w="1766" w:type="dxa"/>
          </w:tcPr>
          <w:p w14:paraId="53E6A35F" w14:textId="77777777" w:rsidR="00070B42" w:rsidRDefault="00070B42" w:rsidP="00E5478D">
            <w:pPr>
              <w:tabs>
                <w:tab w:val="left" w:pos="1880"/>
              </w:tabs>
            </w:pPr>
          </w:p>
        </w:tc>
        <w:tc>
          <w:tcPr>
            <w:tcW w:w="2261" w:type="dxa"/>
          </w:tcPr>
          <w:p w14:paraId="521663D4" w14:textId="77777777" w:rsidR="00EF6716" w:rsidRDefault="00EF6716" w:rsidP="00E5478D">
            <w:pPr>
              <w:tabs>
                <w:tab w:val="left" w:pos="1880"/>
              </w:tabs>
            </w:pPr>
          </w:p>
        </w:tc>
        <w:tc>
          <w:tcPr>
            <w:tcW w:w="5497" w:type="dxa"/>
          </w:tcPr>
          <w:p w14:paraId="4000A092" w14:textId="77777777" w:rsidR="00070B42" w:rsidRDefault="00070B42" w:rsidP="00E5478D">
            <w:pPr>
              <w:tabs>
                <w:tab w:val="left" w:pos="1880"/>
              </w:tabs>
            </w:pPr>
          </w:p>
        </w:tc>
      </w:tr>
    </w:tbl>
    <w:p w14:paraId="450666EC" w14:textId="77777777" w:rsidR="00CC2A46" w:rsidRDefault="00CC2A46" w:rsidP="00E5478D">
      <w:pPr>
        <w:tabs>
          <w:tab w:val="left" w:pos="1880"/>
        </w:tabs>
      </w:pPr>
    </w:p>
    <w:p w14:paraId="21A73AC9" w14:textId="77777777" w:rsidR="00CC2A46" w:rsidRDefault="00CC2A46" w:rsidP="00E5478D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2941"/>
        <w:gridCol w:w="3232"/>
      </w:tblGrid>
      <w:tr w:rsidR="00CC2A46" w14:paraId="72ECE45E" w14:textId="77777777" w:rsidTr="00CC2A46">
        <w:tc>
          <w:tcPr>
            <w:tcW w:w="3351" w:type="dxa"/>
            <w:shd w:val="clear" w:color="auto" w:fill="E5B8B7" w:themeFill="accent2" w:themeFillTint="66"/>
          </w:tcPr>
          <w:p w14:paraId="2A650DE0" w14:textId="77777777" w:rsidR="00CC2A46" w:rsidRDefault="00CC2A46" w:rsidP="00E5478D">
            <w:pPr>
              <w:tabs>
                <w:tab w:val="left" w:pos="1880"/>
              </w:tabs>
            </w:pPr>
            <w:r>
              <w:t>Roles Performed</w:t>
            </w:r>
          </w:p>
        </w:tc>
        <w:tc>
          <w:tcPr>
            <w:tcW w:w="2941" w:type="dxa"/>
            <w:shd w:val="clear" w:color="auto" w:fill="E5B8B7" w:themeFill="accent2" w:themeFillTint="66"/>
          </w:tcPr>
          <w:p w14:paraId="7D8A673C" w14:textId="09C0B9D9" w:rsidR="00CC2A46" w:rsidRDefault="00CC2A46" w:rsidP="00E5478D">
            <w:pPr>
              <w:tabs>
                <w:tab w:val="left" w:pos="1880"/>
              </w:tabs>
            </w:pPr>
            <w:r>
              <w:t>Roles</w:t>
            </w:r>
            <w:r w:rsidR="00A86796">
              <w:t>/Ensembles</w:t>
            </w:r>
            <w:r>
              <w:t xml:space="preserve"> Studied</w:t>
            </w:r>
          </w:p>
        </w:tc>
        <w:tc>
          <w:tcPr>
            <w:tcW w:w="3232" w:type="dxa"/>
            <w:shd w:val="clear" w:color="auto" w:fill="E5B8B7" w:themeFill="accent2" w:themeFillTint="66"/>
          </w:tcPr>
          <w:p w14:paraId="01D21143" w14:textId="56F437FB" w:rsidR="00CC2A46" w:rsidRDefault="00CC2A46" w:rsidP="00E5478D">
            <w:pPr>
              <w:tabs>
                <w:tab w:val="left" w:pos="1880"/>
              </w:tabs>
            </w:pPr>
            <w:r>
              <w:t xml:space="preserve">List any arias you </w:t>
            </w:r>
            <w:r w:rsidR="00A86796">
              <w:t>would like to work on</w:t>
            </w:r>
          </w:p>
        </w:tc>
      </w:tr>
      <w:tr w:rsidR="00CC2A46" w14:paraId="6A568069" w14:textId="77777777" w:rsidTr="00CC2A46">
        <w:tc>
          <w:tcPr>
            <w:tcW w:w="3351" w:type="dxa"/>
          </w:tcPr>
          <w:p w14:paraId="0501F0BA" w14:textId="7BDACCF7" w:rsidR="00CC2A46" w:rsidRDefault="00CC2A46" w:rsidP="00E5478D">
            <w:pPr>
              <w:tabs>
                <w:tab w:val="left" w:pos="1880"/>
              </w:tabs>
            </w:pPr>
          </w:p>
        </w:tc>
        <w:tc>
          <w:tcPr>
            <w:tcW w:w="2941" w:type="dxa"/>
          </w:tcPr>
          <w:p w14:paraId="4F76AB1B" w14:textId="77777777" w:rsidR="00CC2A46" w:rsidRDefault="00CC2A46" w:rsidP="00E5478D">
            <w:pPr>
              <w:tabs>
                <w:tab w:val="left" w:pos="1880"/>
              </w:tabs>
            </w:pPr>
          </w:p>
        </w:tc>
        <w:tc>
          <w:tcPr>
            <w:tcW w:w="3232" w:type="dxa"/>
          </w:tcPr>
          <w:p w14:paraId="367CBC74" w14:textId="41A76FBE" w:rsidR="00CC2A46" w:rsidRDefault="00CC2A46" w:rsidP="00E5478D">
            <w:pPr>
              <w:tabs>
                <w:tab w:val="left" w:pos="1880"/>
              </w:tabs>
            </w:pPr>
          </w:p>
        </w:tc>
      </w:tr>
    </w:tbl>
    <w:p w14:paraId="5FCE67C6" w14:textId="77777777" w:rsidR="00070B42" w:rsidRDefault="00070B42" w:rsidP="00E5478D">
      <w:pPr>
        <w:tabs>
          <w:tab w:val="left" w:pos="1880"/>
        </w:tabs>
      </w:pPr>
    </w:p>
    <w:p w14:paraId="010FDA7B" w14:textId="7B157690" w:rsidR="006E16EC" w:rsidRDefault="002E7F4F" w:rsidP="00E5478D">
      <w:pPr>
        <w:tabs>
          <w:tab w:val="left" w:pos="1880"/>
        </w:tabs>
      </w:pPr>
      <w:r w:rsidRPr="002E7F4F">
        <w:t>Along with the completed application form</w:t>
      </w:r>
      <w:r>
        <w:t xml:space="preserve"> please send a CV</w:t>
      </w:r>
      <w:r w:rsidR="00A86796">
        <w:t>/</w:t>
      </w:r>
      <w:r>
        <w:t>résumé</w:t>
      </w:r>
      <w:r w:rsidRPr="002E7F4F">
        <w:t xml:space="preserve"> and a headshot or </w:t>
      </w:r>
      <w:r>
        <w:t xml:space="preserve">a </w:t>
      </w:r>
      <w:r w:rsidRPr="002E7F4F">
        <w:t>good portrai</w:t>
      </w:r>
      <w:r>
        <w:t xml:space="preserve">t in digital format. </w:t>
      </w:r>
    </w:p>
    <w:p w14:paraId="41A7B387" w14:textId="77777777" w:rsidR="006E16EC" w:rsidRDefault="006E16EC" w:rsidP="00E5478D">
      <w:pPr>
        <w:tabs>
          <w:tab w:val="left" w:pos="1880"/>
        </w:tabs>
      </w:pPr>
    </w:p>
    <w:p w14:paraId="599F1CA1" w14:textId="14DBF3EE" w:rsidR="006E16EC" w:rsidRDefault="002E7F4F" w:rsidP="00E5478D">
      <w:pPr>
        <w:tabs>
          <w:tab w:val="left" w:pos="1880"/>
        </w:tabs>
      </w:pPr>
      <w:r>
        <w:t>Please also</w:t>
      </w:r>
      <w:r w:rsidRPr="002E7F4F">
        <w:t xml:space="preserve"> send two recordings in different languages</w:t>
      </w:r>
      <w:r w:rsidR="00A86796">
        <w:t>:</w:t>
      </w:r>
      <w:r w:rsidRPr="002E7F4F">
        <w:t xml:space="preserve"> </w:t>
      </w:r>
      <w:r w:rsidR="00A86796">
        <w:t>one must be an aria, the other may be a song or oratorio selection</w:t>
      </w:r>
      <w:r w:rsidRPr="002E7F4F">
        <w:t xml:space="preserve">. </w:t>
      </w:r>
    </w:p>
    <w:p w14:paraId="31B56E3A" w14:textId="77777777" w:rsidR="006E16EC" w:rsidRDefault="006E16EC" w:rsidP="00E5478D">
      <w:pPr>
        <w:tabs>
          <w:tab w:val="left" w:pos="1880"/>
        </w:tabs>
      </w:pPr>
    </w:p>
    <w:p w14:paraId="0C6FF618" w14:textId="5D6A09E1" w:rsidR="00FE11E2" w:rsidRDefault="002E7F4F" w:rsidP="00E5478D">
      <w:pPr>
        <w:tabs>
          <w:tab w:val="left" w:pos="1880"/>
        </w:tabs>
      </w:pPr>
      <w:r w:rsidRPr="002E7F4F">
        <w:t>The recording can be an audio clip or a link to YouTu</w:t>
      </w:r>
      <w:r>
        <w:t>be, Vimeo, or some other online video</w:t>
      </w:r>
      <w:r w:rsidRPr="002E7F4F">
        <w:t>. If you have no re</w:t>
      </w:r>
      <w:r>
        <w:t>cordings available, please send</w:t>
      </w:r>
      <w:r w:rsidRPr="002E7F4F">
        <w:t xml:space="preserve"> a recording on a home audio recorder or an audio or video taken on a good quali</w:t>
      </w:r>
      <w:r>
        <w:t>ty cell phone or digital camera. Please</w:t>
      </w:r>
      <w:r w:rsidRPr="002E7F4F">
        <w:t xml:space="preserve"> DO NOT go to the trouble and expense of a professional video or audio recordi</w:t>
      </w:r>
      <w:r>
        <w:t>ng. There are no live auditions</w:t>
      </w:r>
      <w:r w:rsidRPr="002E7F4F">
        <w:t>.</w:t>
      </w:r>
    </w:p>
    <w:p w14:paraId="6F3FA2B8" w14:textId="4809DEE5" w:rsidR="003842FD" w:rsidRDefault="003842FD" w:rsidP="00E5478D">
      <w:pPr>
        <w:tabs>
          <w:tab w:val="left" w:pos="1880"/>
        </w:tabs>
      </w:pPr>
    </w:p>
    <w:p w14:paraId="3DB8CF15" w14:textId="77777777" w:rsidR="00A86796" w:rsidRDefault="00A86796" w:rsidP="00E5478D">
      <w:pPr>
        <w:tabs>
          <w:tab w:val="left" w:pos="1880"/>
        </w:tabs>
      </w:pPr>
      <w:bookmarkStart w:id="0" w:name="_GoBack"/>
      <w:bookmarkEnd w:id="0"/>
    </w:p>
    <w:p w14:paraId="3E409E0E" w14:textId="77526939" w:rsidR="002E7F4F" w:rsidRDefault="002F45B0" w:rsidP="003842FD">
      <w:pPr>
        <w:tabs>
          <w:tab w:val="left" w:pos="1880"/>
        </w:tabs>
        <w:jc w:val="center"/>
      </w:pPr>
      <w:r>
        <w:t>REFERENCE</w:t>
      </w:r>
    </w:p>
    <w:p w14:paraId="183AABB8" w14:textId="77777777" w:rsidR="003842FD" w:rsidRDefault="003842FD" w:rsidP="003842FD">
      <w:pPr>
        <w:tabs>
          <w:tab w:val="left" w:pos="1880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2E7F4F" w14:paraId="210015D9" w14:textId="77777777" w:rsidTr="003C556C">
        <w:trPr>
          <w:jc w:val="center"/>
        </w:trPr>
        <w:tc>
          <w:tcPr>
            <w:tcW w:w="8928" w:type="dxa"/>
            <w:shd w:val="clear" w:color="auto" w:fill="E5B8B7" w:themeFill="accent2" w:themeFillTint="66"/>
          </w:tcPr>
          <w:p w14:paraId="4FFC66C9" w14:textId="77777777" w:rsidR="002E7F4F" w:rsidRDefault="003C556C" w:rsidP="00E5478D">
            <w:pPr>
              <w:tabs>
                <w:tab w:val="left" w:pos="1880"/>
              </w:tabs>
            </w:pPr>
            <w:r>
              <w:t>How did you hear</w:t>
            </w:r>
            <w:r w:rsidR="002E7F4F">
              <w:t xml:space="preserve"> about Canto</w:t>
            </w:r>
            <w:r>
              <w:t>? Friend/Colleague – Facebook – Google – Website - Other</w:t>
            </w:r>
          </w:p>
        </w:tc>
      </w:tr>
      <w:tr w:rsidR="002E7F4F" w14:paraId="551115BD" w14:textId="77777777" w:rsidTr="003C556C">
        <w:trPr>
          <w:jc w:val="center"/>
        </w:trPr>
        <w:tc>
          <w:tcPr>
            <w:tcW w:w="8928" w:type="dxa"/>
          </w:tcPr>
          <w:p w14:paraId="1B52DDBB" w14:textId="77777777" w:rsidR="002E7F4F" w:rsidRDefault="002E7F4F" w:rsidP="00E5478D">
            <w:pPr>
              <w:tabs>
                <w:tab w:val="left" w:pos="1880"/>
              </w:tabs>
            </w:pPr>
          </w:p>
        </w:tc>
      </w:tr>
    </w:tbl>
    <w:p w14:paraId="2B44AE1C" w14:textId="77777777" w:rsidR="002E7F4F" w:rsidRPr="00AE52F0" w:rsidRDefault="002E7F4F" w:rsidP="00E5478D">
      <w:pPr>
        <w:tabs>
          <w:tab w:val="left" w:pos="1880"/>
        </w:tabs>
      </w:pPr>
    </w:p>
    <w:sectPr w:rsidR="002E7F4F" w:rsidRPr="00AE52F0" w:rsidSect="006E16EC">
      <w:headerReference w:type="default" r:id="rId8"/>
      <w:footerReference w:type="even" r:id="rId9"/>
      <w:footerReference w:type="default" r:id="rId10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450E" w14:textId="77777777" w:rsidR="004A590E" w:rsidRDefault="004A590E" w:rsidP="00B43B74">
      <w:r>
        <w:separator/>
      </w:r>
    </w:p>
  </w:endnote>
  <w:endnote w:type="continuationSeparator" w:id="0">
    <w:p w14:paraId="72DC7A46" w14:textId="77777777" w:rsidR="004A590E" w:rsidRDefault="004A590E" w:rsidP="00B4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C Champagn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AC87" w14:textId="77777777" w:rsidR="006E16EC" w:rsidRDefault="006E16EC" w:rsidP="006E1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2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98DE2A" w14:textId="77777777" w:rsidR="006E16EC" w:rsidRDefault="006E16EC" w:rsidP="006E16E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8485" w14:textId="77777777" w:rsidR="006E16EC" w:rsidRDefault="006E16EC" w:rsidP="006E1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D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D84F1" w14:textId="77777777" w:rsidR="00CC2A46" w:rsidRDefault="00CC2A46" w:rsidP="006E16EC">
    <w:pPr>
      <w:pStyle w:val="Footer"/>
      <w:tabs>
        <w:tab w:val="clear" w:pos="4320"/>
        <w:tab w:val="clear" w:pos="8640"/>
        <w:tab w:val="left" w:pos="1320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126F" w14:textId="77777777" w:rsidR="004A590E" w:rsidRDefault="004A590E" w:rsidP="00B43B74">
      <w:r>
        <w:separator/>
      </w:r>
    </w:p>
  </w:footnote>
  <w:footnote w:type="continuationSeparator" w:id="0">
    <w:p w14:paraId="6D932160" w14:textId="77777777" w:rsidR="004A590E" w:rsidRDefault="004A590E" w:rsidP="00B4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E614" w14:textId="77777777" w:rsidR="00CC2A46" w:rsidRPr="00B43B74" w:rsidRDefault="00CC2A46">
    <w:pPr>
      <w:pStyle w:val="Header"/>
      <w:rPr>
        <w:rFonts w:ascii="Edwardian Script ITC" w:hAnsi="Edwardian Script ITC"/>
        <w:sz w:val="48"/>
        <w:szCs w:val="4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77E45" wp14:editId="1383E3BA">
              <wp:simplePos x="0" y="0"/>
              <wp:positionH relativeFrom="column">
                <wp:posOffset>1828800</wp:posOffset>
              </wp:positionH>
              <wp:positionV relativeFrom="paragraph">
                <wp:posOffset>228600</wp:posOffset>
              </wp:positionV>
              <wp:extent cx="48006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E1A39" w14:textId="77777777" w:rsidR="00CC2A46" w:rsidRPr="00B43B74" w:rsidRDefault="00CC2A46" w:rsidP="000043CF">
                          <w:pPr>
                            <w:pStyle w:val="Header"/>
                            <w:jc w:val="center"/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  <w:t>Canto</w:t>
                          </w:r>
                          <w:r w:rsidRPr="00B43B74">
                            <w:rPr>
                              <w:rFonts w:ascii="CAC Champagne" w:hAnsi="CAC Champagne"/>
                              <w:b/>
                              <w:color w:val="C62325"/>
                              <w:sz w:val="64"/>
                              <w:szCs w:val="64"/>
                            </w:rPr>
                            <w:t xml:space="preserve"> Vocal Programs</w:t>
                          </w:r>
                        </w:p>
                        <w:p w14:paraId="1790DBA5" w14:textId="77777777" w:rsidR="00CC2A46" w:rsidRPr="00B43B74" w:rsidRDefault="00CC2A46" w:rsidP="00B43B74">
                          <w:pPr>
                            <w:jc w:val="right"/>
                            <w:rPr>
                              <w:b/>
                              <w:color w:val="C62325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in;margin-top:18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xrMs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" filled="f" stroked="f">
              <v:textbox>
                <w:txbxContent>
                  <w:p w14:paraId="658E1A39" w14:textId="77777777" w:rsidR="00CC2A46" w:rsidRPr="00B43B74" w:rsidRDefault="00CC2A46" w:rsidP="000043CF">
                    <w:pPr>
                      <w:pStyle w:val="Header"/>
                      <w:jc w:val="center"/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</w:pPr>
                    <w:r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  <w:t>Canto</w:t>
                    </w:r>
                    <w:r w:rsidRPr="00B43B74">
                      <w:rPr>
                        <w:rFonts w:ascii="CAC Champagne" w:hAnsi="CAC Champagne"/>
                        <w:b/>
                        <w:color w:val="C62325"/>
                        <w:sz w:val="64"/>
                        <w:szCs w:val="64"/>
                      </w:rPr>
                      <w:t xml:space="preserve"> Vocal Programs</w:t>
                    </w:r>
                  </w:p>
                  <w:p w14:paraId="1790DBA5" w14:textId="77777777" w:rsidR="00CC2A46" w:rsidRPr="00B43B74" w:rsidRDefault="00CC2A46" w:rsidP="00B43B74">
                    <w:pPr>
                      <w:jc w:val="right"/>
                      <w:rPr>
                        <w:b/>
                        <w:color w:val="C62325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 w:rsidRPr="00B43B74">
      <w:rPr>
        <w:noProof/>
        <w:lang w:val="fr-FR" w:eastAsia="fr-FR"/>
      </w:rPr>
      <w:drawing>
        <wp:inline distT="0" distB="0" distL="0" distR="0" wp14:anchorId="45C4150F" wp14:editId="0E68CD06">
          <wp:extent cx="1828800" cy="830729"/>
          <wp:effectExtent l="0" t="0" r="0" b="7620"/>
          <wp:docPr id="1" name="Picture 1" descr="Macintosh HD:Users:lucelet:Documents:Canto:Canto new logo:Lucy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elet:Documents:Canto:Canto new logo:Lucy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81" cy="83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8B8"/>
    <w:multiLevelType w:val="hybridMultilevel"/>
    <w:tmpl w:val="DDCE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C2"/>
    <w:rsid w:val="000043CF"/>
    <w:rsid w:val="0001005B"/>
    <w:rsid w:val="00070B42"/>
    <w:rsid w:val="000725B1"/>
    <w:rsid w:val="00072A69"/>
    <w:rsid w:val="00131C66"/>
    <w:rsid w:val="001525FE"/>
    <w:rsid w:val="0021047E"/>
    <w:rsid w:val="00285D8C"/>
    <w:rsid w:val="002B6625"/>
    <w:rsid w:val="002C7FF6"/>
    <w:rsid w:val="002E7F4F"/>
    <w:rsid w:val="002F45B0"/>
    <w:rsid w:val="003203F6"/>
    <w:rsid w:val="003207FE"/>
    <w:rsid w:val="00356C59"/>
    <w:rsid w:val="003842FD"/>
    <w:rsid w:val="0039080A"/>
    <w:rsid w:val="003C1CFD"/>
    <w:rsid w:val="003C556C"/>
    <w:rsid w:val="003D1421"/>
    <w:rsid w:val="003E6390"/>
    <w:rsid w:val="00450D45"/>
    <w:rsid w:val="004A1FAD"/>
    <w:rsid w:val="004A590E"/>
    <w:rsid w:val="004A7686"/>
    <w:rsid w:val="00515F94"/>
    <w:rsid w:val="00517956"/>
    <w:rsid w:val="0058397D"/>
    <w:rsid w:val="00592A30"/>
    <w:rsid w:val="005C3BFF"/>
    <w:rsid w:val="005D5AC4"/>
    <w:rsid w:val="006169BA"/>
    <w:rsid w:val="00630F70"/>
    <w:rsid w:val="00633738"/>
    <w:rsid w:val="006345EC"/>
    <w:rsid w:val="00685ABF"/>
    <w:rsid w:val="006C79B1"/>
    <w:rsid w:val="006D075D"/>
    <w:rsid w:val="006E16EC"/>
    <w:rsid w:val="006E1C68"/>
    <w:rsid w:val="007A5620"/>
    <w:rsid w:val="007B6C42"/>
    <w:rsid w:val="00805F7C"/>
    <w:rsid w:val="008219D2"/>
    <w:rsid w:val="0085118C"/>
    <w:rsid w:val="008D18C2"/>
    <w:rsid w:val="008E1C13"/>
    <w:rsid w:val="008F0AE3"/>
    <w:rsid w:val="00926C16"/>
    <w:rsid w:val="009638B6"/>
    <w:rsid w:val="0097122B"/>
    <w:rsid w:val="00994424"/>
    <w:rsid w:val="009B4888"/>
    <w:rsid w:val="009D54E5"/>
    <w:rsid w:val="00A86796"/>
    <w:rsid w:val="00AA14A4"/>
    <w:rsid w:val="00AA4160"/>
    <w:rsid w:val="00AB32F9"/>
    <w:rsid w:val="00AC62E1"/>
    <w:rsid w:val="00AD635D"/>
    <w:rsid w:val="00AE52F0"/>
    <w:rsid w:val="00B24E76"/>
    <w:rsid w:val="00B43B74"/>
    <w:rsid w:val="00B47D5B"/>
    <w:rsid w:val="00B5676E"/>
    <w:rsid w:val="00B83F0B"/>
    <w:rsid w:val="00BC4C06"/>
    <w:rsid w:val="00BE337B"/>
    <w:rsid w:val="00C101CE"/>
    <w:rsid w:val="00C13F6F"/>
    <w:rsid w:val="00CC2A46"/>
    <w:rsid w:val="00CD3083"/>
    <w:rsid w:val="00CD4990"/>
    <w:rsid w:val="00CE7DF2"/>
    <w:rsid w:val="00D4462B"/>
    <w:rsid w:val="00D75EFD"/>
    <w:rsid w:val="00DD0DEB"/>
    <w:rsid w:val="00DD46F5"/>
    <w:rsid w:val="00DF07D7"/>
    <w:rsid w:val="00E265A3"/>
    <w:rsid w:val="00E5478D"/>
    <w:rsid w:val="00EF6716"/>
    <w:rsid w:val="00F05A70"/>
    <w:rsid w:val="00F0637E"/>
    <w:rsid w:val="00F93211"/>
    <w:rsid w:val="00FB175A"/>
    <w:rsid w:val="00FC1528"/>
    <w:rsid w:val="00FE1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F0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74"/>
  </w:style>
  <w:style w:type="paragraph" w:styleId="Footer">
    <w:name w:val="footer"/>
    <w:basedOn w:val="Normal"/>
    <w:link w:val="FooterChar"/>
    <w:uiPriority w:val="99"/>
    <w:unhideWhenUsed/>
    <w:rsid w:val="00B43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74"/>
  </w:style>
  <w:style w:type="character" w:customStyle="1" w:styleId="Heading1Char">
    <w:name w:val="Heading 1 Char"/>
    <w:basedOn w:val="DefaultParagraphFont"/>
    <w:link w:val="Heading1"/>
    <w:uiPriority w:val="9"/>
    <w:rsid w:val="00B43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3B7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3B74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3B7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43B7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43B7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43B7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43B7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3B7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43B7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43B74"/>
    <w:pPr>
      <w:ind w:left="1920"/>
    </w:pPr>
    <w:rPr>
      <w:rFonts w:asciiTheme="minorHAnsi" w:hAnsiTheme="minorHAnsi"/>
      <w:sz w:val="20"/>
      <w:szCs w:val="20"/>
    </w:rPr>
  </w:style>
  <w:style w:type="table" w:styleId="LightShading-Accent1">
    <w:name w:val="Light Shading Accent 1"/>
    <w:basedOn w:val="TableNormal"/>
    <w:uiPriority w:val="60"/>
    <w:rsid w:val="00B5676E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B32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D3083"/>
  </w:style>
  <w:style w:type="character" w:styleId="FollowedHyperlink">
    <w:name w:val="FollowedHyperlink"/>
    <w:basedOn w:val="DefaultParagraphFont"/>
    <w:uiPriority w:val="99"/>
    <w:semiHidden/>
    <w:unhideWhenUsed/>
    <w:rsid w:val="00450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478D"/>
    <w:pPr>
      <w:ind w:left="720"/>
      <w:contextualSpacing/>
    </w:pPr>
  </w:style>
  <w:style w:type="table" w:styleId="TableGrid">
    <w:name w:val="Table Grid"/>
    <w:basedOn w:val="TableNormal"/>
    <w:uiPriority w:val="59"/>
    <w:rsid w:val="00E5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E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elet:Library:Application%20Support:Microsoft:Office:User%20Templates:My%20Templates:Canto-final%20letterhead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D0514-6516-C942-A670-154CCAF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Macintosh%20HD:Users:lucelet:Library:Application%20Support:Microsoft:Office:User%20Templates:My%20Templates:Canto-final%20letterhead_US.dotx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Dietsch Artists International</Company>
  <LinksUpToDate>false</LinksUpToDate>
  <CharactersWithSpaces>1284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Lucy Arner</cp:lastModifiedBy>
  <cp:revision>2</cp:revision>
  <cp:lastPrinted>2015-10-27T05:15:00Z</cp:lastPrinted>
  <dcterms:created xsi:type="dcterms:W3CDTF">2019-01-06T01:40:00Z</dcterms:created>
  <dcterms:modified xsi:type="dcterms:W3CDTF">2019-01-06T01:40:00Z</dcterms:modified>
  <cp:category/>
</cp:coreProperties>
</file>