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E00B1" w14:textId="77777777" w:rsidR="002069DB" w:rsidRDefault="002069DB" w:rsidP="002069DB">
      <w:pPr>
        <w:tabs>
          <w:tab w:val="left" w:pos="1880"/>
        </w:tabs>
      </w:pPr>
    </w:p>
    <w:p w14:paraId="00FD6012" w14:textId="6C5DF708" w:rsidR="002069DB" w:rsidRPr="002E7F4F" w:rsidRDefault="00A07F83" w:rsidP="002069DB">
      <w:pPr>
        <w:tabs>
          <w:tab w:val="left" w:pos="1880"/>
        </w:tabs>
        <w:jc w:val="center"/>
      </w:pPr>
      <w:r>
        <w:t>Appli</w:t>
      </w:r>
      <w:r w:rsidR="0086508C">
        <w:t>cation for Canto-Louisville 2019</w:t>
      </w:r>
    </w:p>
    <w:p w14:paraId="135B36E2" w14:textId="77777777" w:rsidR="002069DB" w:rsidRPr="002E7F4F" w:rsidRDefault="002069DB" w:rsidP="002069DB">
      <w:pPr>
        <w:tabs>
          <w:tab w:val="left" w:pos="1880"/>
        </w:tabs>
        <w:jc w:val="center"/>
      </w:pPr>
    </w:p>
    <w:p w14:paraId="2D553340" w14:textId="77777777" w:rsidR="008D18C2" w:rsidRPr="002E7F4F" w:rsidRDefault="00A07F83" w:rsidP="00D13064">
      <w:pPr>
        <w:tabs>
          <w:tab w:val="left" w:pos="1880"/>
        </w:tabs>
      </w:pPr>
      <w:r w:rsidRPr="002E7F4F">
        <w:t xml:space="preserve">Please fill out the form, then use the "Save as" command from the File menu to save it to your computer as a new document </w:t>
      </w:r>
      <w:r w:rsidR="00D13064">
        <w:t>with</w:t>
      </w:r>
      <w:r w:rsidRPr="002E7F4F">
        <w:t xml:space="preserve"> your name in the title.</w:t>
      </w:r>
      <w:r>
        <w:t xml:space="preserve"> The table will adjust to whatever you need to write in each box.</w:t>
      </w:r>
    </w:p>
    <w:p w14:paraId="389BF79A" w14:textId="77777777" w:rsidR="002069DB" w:rsidRDefault="002069DB" w:rsidP="002069DB">
      <w:pPr>
        <w:tabs>
          <w:tab w:val="left" w:pos="1880"/>
        </w:tabs>
        <w:jc w:val="center"/>
      </w:pPr>
    </w:p>
    <w:p w14:paraId="5276ACDE" w14:textId="77777777" w:rsidR="002069DB" w:rsidRDefault="00A07F83" w:rsidP="002069DB">
      <w:pPr>
        <w:tabs>
          <w:tab w:val="left" w:pos="1880"/>
        </w:tabs>
        <w:jc w:val="center"/>
      </w:pPr>
      <w:r>
        <w:t>PERSONAL INFORMATION</w:t>
      </w:r>
    </w:p>
    <w:p w14:paraId="2DD2A19B" w14:textId="77777777" w:rsidR="002069DB" w:rsidRDefault="002069DB" w:rsidP="002069DB">
      <w:pPr>
        <w:tabs>
          <w:tab w:val="left" w:pos="188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9"/>
        <w:gridCol w:w="3369"/>
        <w:gridCol w:w="2936"/>
      </w:tblGrid>
      <w:tr w:rsidR="002069DB" w14:paraId="013CA5E2" w14:textId="77777777">
        <w:tc>
          <w:tcPr>
            <w:tcW w:w="321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048E92CD" w14:textId="77777777" w:rsidR="002069DB" w:rsidRDefault="00A07F83" w:rsidP="002069DB">
            <w:pPr>
              <w:tabs>
                <w:tab w:val="left" w:pos="1880"/>
              </w:tabs>
            </w:pPr>
            <w:r>
              <w:t>First Name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6CA26DA1" w14:textId="77777777" w:rsidR="002069DB" w:rsidRDefault="00A07F83" w:rsidP="002069DB">
            <w:pPr>
              <w:tabs>
                <w:tab w:val="left" w:pos="1880"/>
              </w:tabs>
            </w:pPr>
            <w:r>
              <w:t>Last Name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2E54AB4E" w14:textId="77777777" w:rsidR="002069DB" w:rsidRDefault="00A07F83" w:rsidP="002069DB">
            <w:pPr>
              <w:tabs>
                <w:tab w:val="left" w:pos="1880"/>
              </w:tabs>
            </w:pPr>
            <w:r>
              <w:t xml:space="preserve">Date of Birth </w:t>
            </w:r>
            <w:r w:rsidRPr="00E5478D">
              <w:rPr>
                <w:i/>
              </w:rPr>
              <w:t>(dd/mm/yyyy)</w:t>
            </w:r>
          </w:p>
        </w:tc>
      </w:tr>
      <w:tr w:rsidR="002069DB" w14:paraId="5D1FBF4F" w14:textId="77777777">
        <w:tc>
          <w:tcPr>
            <w:tcW w:w="3219" w:type="dxa"/>
            <w:tcBorders>
              <w:top w:val="single" w:sz="4" w:space="0" w:color="auto"/>
            </w:tcBorders>
          </w:tcPr>
          <w:p w14:paraId="0EB47AB7" w14:textId="77777777" w:rsidR="002069DB" w:rsidRDefault="002069DB" w:rsidP="002069DB">
            <w:pPr>
              <w:tabs>
                <w:tab w:val="left" w:pos="1880"/>
              </w:tabs>
            </w:pPr>
          </w:p>
        </w:tc>
        <w:tc>
          <w:tcPr>
            <w:tcW w:w="3369" w:type="dxa"/>
            <w:tcBorders>
              <w:top w:val="single" w:sz="4" w:space="0" w:color="auto"/>
            </w:tcBorders>
          </w:tcPr>
          <w:p w14:paraId="3CD46705" w14:textId="77777777" w:rsidR="002069DB" w:rsidRDefault="002069DB" w:rsidP="002069DB">
            <w:pPr>
              <w:tabs>
                <w:tab w:val="left" w:pos="1880"/>
              </w:tabs>
            </w:pPr>
          </w:p>
        </w:tc>
        <w:tc>
          <w:tcPr>
            <w:tcW w:w="2936" w:type="dxa"/>
            <w:tcBorders>
              <w:top w:val="single" w:sz="4" w:space="0" w:color="auto"/>
            </w:tcBorders>
          </w:tcPr>
          <w:p w14:paraId="3B80F40F" w14:textId="77777777" w:rsidR="002069DB" w:rsidRDefault="002069DB" w:rsidP="002069DB">
            <w:pPr>
              <w:tabs>
                <w:tab w:val="left" w:pos="1880"/>
              </w:tabs>
            </w:pPr>
          </w:p>
        </w:tc>
      </w:tr>
    </w:tbl>
    <w:p w14:paraId="25FB2E11" w14:textId="77777777" w:rsidR="002069DB" w:rsidRDefault="002069DB" w:rsidP="002069DB">
      <w:pPr>
        <w:tabs>
          <w:tab w:val="left" w:pos="188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59"/>
        <w:gridCol w:w="4765"/>
      </w:tblGrid>
      <w:tr w:rsidR="002069DB" w14:paraId="5D9D5513" w14:textId="77777777">
        <w:tc>
          <w:tcPr>
            <w:tcW w:w="4932" w:type="dxa"/>
            <w:shd w:val="clear" w:color="auto" w:fill="E5B8B7" w:themeFill="accent2" w:themeFillTint="66"/>
          </w:tcPr>
          <w:p w14:paraId="3022F906" w14:textId="77777777" w:rsidR="002069DB" w:rsidRDefault="00A07F83" w:rsidP="002069DB">
            <w:pPr>
              <w:tabs>
                <w:tab w:val="left" w:pos="1880"/>
              </w:tabs>
            </w:pPr>
            <w:r>
              <w:t>E-Mail</w:t>
            </w:r>
          </w:p>
        </w:tc>
        <w:tc>
          <w:tcPr>
            <w:tcW w:w="4932" w:type="dxa"/>
            <w:shd w:val="clear" w:color="auto" w:fill="E5B8B7" w:themeFill="accent2" w:themeFillTint="66"/>
          </w:tcPr>
          <w:p w14:paraId="48B83385" w14:textId="77777777" w:rsidR="002069DB" w:rsidRDefault="00A07F83" w:rsidP="002069DB">
            <w:pPr>
              <w:tabs>
                <w:tab w:val="left" w:pos="1880"/>
              </w:tabs>
            </w:pPr>
            <w:r>
              <w:t>Cell phone</w:t>
            </w:r>
          </w:p>
        </w:tc>
      </w:tr>
      <w:tr w:rsidR="002069DB" w14:paraId="329BC767" w14:textId="77777777">
        <w:tc>
          <w:tcPr>
            <w:tcW w:w="4932" w:type="dxa"/>
          </w:tcPr>
          <w:p w14:paraId="77D598FC" w14:textId="77777777" w:rsidR="002069DB" w:rsidRDefault="002069DB" w:rsidP="002069DB">
            <w:pPr>
              <w:tabs>
                <w:tab w:val="left" w:pos="1880"/>
              </w:tabs>
            </w:pPr>
          </w:p>
        </w:tc>
        <w:tc>
          <w:tcPr>
            <w:tcW w:w="4932" w:type="dxa"/>
          </w:tcPr>
          <w:p w14:paraId="585AE8A4" w14:textId="77777777" w:rsidR="002069DB" w:rsidRDefault="002069DB" w:rsidP="002069DB">
            <w:pPr>
              <w:tabs>
                <w:tab w:val="left" w:pos="1880"/>
              </w:tabs>
            </w:pPr>
          </w:p>
        </w:tc>
      </w:tr>
    </w:tbl>
    <w:p w14:paraId="1D3D7C82" w14:textId="77777777" w:rsidR="002069DB" w:rsidRDefault="002069DB" w:rsidP="002069DB">
      <w:pPr>
        <w:tabs>
          <w:tab w:val="left" w:pos="188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95"/>
        <w:gridCol w:w="3276"/>
        <w:gridCol w:w="2253"/>
      </w:tblGrid>
      <w:tr w:rsidR="002069DB" w14:paraId="6A56369B" w14:textId="77777777">
        <w:tc>
          <w:tcPr>
            <w:tcW w:w="4158" w:type="dxa"/>
            <w:shd w:val="clear" w:color="auto" w:fill="E5B8B7" w:themeFill="accent2" w:themeFillTint="66"/>
          </w:tcPr>
          <w:p w14:paraId="5ADE42A5" w14:textId="77777777" w:rsidR="002069DB" w:rsidRDefault="00A07F83" w:rsidP="002069DB">
            <w:pPr>
              <w:tabs>
                <w:tab w:val="left" w:pos="1880"/>
              </w:tabs>
            </w:pPr>
            <w:r>
              <w:t>Address</w:t>
            </w:r>
          </w:p>
        </w:tc>
        <w:tc>
          <w:tcPr>
            <w:tcW w:w="3420" w:type="dxa"/>
            <w:shd w:val="clear" w:color="auto" w:fill="E5B8B7" w:themeFill="accent2" w:themeFillTint="66"/>
          </w:tcPr>
          <w:p w14:paraId="1BAF8F5B" w14:textId="77777777" w:rsidR="002069DB" w:rsidRDefault="00A07F83" w:rsidP="002069DB">
            <w:pPr>
              <w:tabs>
                <w:tab w:val="left" w:pos="1880"/>
              </w:tabs>
            </w:pPr>
            <w:r>
              <w:t>City</w:t>
            </w:r>
          </w:p>
        </w:tc>
        <w:tc>
          <w:tcPr>
            <w:tcW w:w="2286" w:type="dxa"/>
            <w:shd w:val="clear" w:color="auto" w:fill="E5B8B7" w:themeFill="accent2" w:themeFillTint="66"/>
          </w:tcPr>
          <w:p w14:paraId="391B609D" w14:textId="77777777" w:rsidR="002069DB" w:rsidRDefault="00A07F83" w:rsidP="002069DB">
            <w:pPr>
              <w:tabs>
                <w:tab w:val="left" w:pos="1880"/>
              </w:tabs>
            </w:pPr>
            <w:r>
              <w:t>Country/Postal Code</w:t>
            </w:r>
          </w:p>
        </w:tc>
      </w:tr>
      <w:tr w:rsidR="002069DB" w14:paraId="24C62406" w14:textId="77777777">
        <w:tc>
          <w:tcPr>
            <w:tcW w:w="4158" w:type="dxa"/>
          </w:tcPr>
          <w:p w14:paraId="0879D4C5" w14:textId="77777777" w:rsidR="002069DB" w:rsidRDefault="002069DB" w:rsidP="002069DB">
            <w:pPr>
              <w:tabs>
                <w:tab w:val="left" w:pos="1880"/>
              </w:tabs>
            </w:pPr>
          </w:p>
        </w:tc>
        <w:tc>
          <w:tcPr>
            <w:tcW w:w="3420" w:type="dxa"/>
          </w:tcPr>
          <w:p w14:paraId="44E431BA" w14:textId="77777777" w:rsidR="002069DB" w:rsidRDefault="002069DB" w:rsidP="002069DB">
            <w:pPr>
              <w:tabs>
                <w:tab w:val="left" w:pos="1880"/>
              </w:tabs>
            </w:pPr>
          </w:p>
        </w:tc>
        <w:tc>
          <w:tcPr>
            <w:tcW w:w="2286" w:type="dxa"/>
          </w:tcPr>
          <w:p w14:paraId="01549433" w14:textId="77777777" w:rsidR="002069DB" w:rsidRDefault="002069DB" w:rsidP="002069DB">
            <w:pPr>
              <w:tabs>
                <w:tab w:val="left" w:pos="1880"/>
              </w:tabs>
            </w:pPr>
          </w:p>
        </w:tc>
      </w:tr>
    </w:tbl>
    <w:p w14:paraId="6060B632" w14:textId="77777777" w:rsidR="002069DB" w:rsidRDefault="002069DB" w:rsidP="002069DB">
      <w:pPr>
        <w:tabs>
          <w:tab w:val="left" w:pos="1880"/>
        </w:tabs>
      </w:pPr>
    </w:p>
    <w:p w14:paraId="793A9475" w14:textId="77777777" w:rsidR="002069DB" w:rsidRDefault="00A07F83" w:rsidP="002069DB">
      <w:pPr>
        <w:tabs>
          <w:tab w:val="left" w:pos="1880"/>
        </w:tabs>
        <w:jc w:val="center"/>
      </w:pPr>
      <w:r>
        <w:t>PROGRAM INFORMATION</w:t>
      </w:r>
    </w:p>
    <w:p w14:paraId="575E516D" w14:textId="77777777" w:rsidR="002069DB" w:rsidRDefault="002069DB" w:rsidP="002069DB">
      <w:pPr>
        <w:tabs>
          <w:tab w:val="left" w:pos="1880"/>
        </w:tabs>
        <w:jc w:val="center"/>
      </w:pPr>
    </w:p>
    <w:p w14:paraId="5866A56D" w14:textId="301530D6" w:rsidR="002069DB" w:rsidRDefault="00A07F83" w:rsidP="002069DB">
      <w:pPr>
        <w:tabs>
          <w:tab w:val="left" w:pos="1880"/>
        </w:tabs>
      </w:pPr>
      <w:r>
        <w:t>Canto-Louisville concentrates on preparation for s</w:t>
      </w:r>
      <w:r w:rsidR="00D13064">
        <w:t>taged performances. The two principal</w:t>
      </w:r>
      <w:r>
        <w:t xml:space="preserve"> performances will be</w:t>
      </w:r>
      <w:r w:rsidR="00D13064">
        <w:t xml:space="preserve"> a staged performance of </w:t>
      </w:r>
      <w:r w:rsidR="0086508C">
        <w:t>Bizet’s Carmen</w:t>
      </w:r>
      <w:r>
        <w:t xml:space="preserve"> and a program of opera scenes. The opera scenes will be determined based on the voices available and will be the primary focus of participants who do not sing a principal role</w:t>
      </w:r>
      <w:r w:rsidR="00D13064">
        <w:t xml:space="preserve"> in </w:t>
      </w:r>
      <w:r w:rsidR="0086508C">
        <w:rPr>
          <w:i/>
        </w:rPr>
        <w:t>Carmen</w:t>
      </w:r>
      <w:r w:rsidR="00D86583">
        <w:t>, as well as the primary performance</w:t>
      </w:r>
      <w:r w:rsidRPr="002069DB">
        <w:t xml:space="preserve"> for singers </w:t>
      </w:r>
      <w:r w:rsidR="00D13064">
        <w:t xml:space="preserve">who are </w:t>
      </w:r>
      <w:r w:rsidRPr="002069DB">
        <w:t xml:space="preserve">not participating in the </w:t>
      </w:r>
      <w:r w:rsidR="00D13064">
        <w:t xml:space="preserve">complete </w:t>
      </w:r>
      <w:r w:rsidRPr="002069DB">
        <w:t>production</w:t>
      </w:r>
      <w:r>
        <w:t xml:space="preserve">. </w:t>
      </w:r>
    </w:p>
    <w:p w14:paraId="74E536D6" w14:textId="77777777" w:rsidR="002069DB" w:rsidRDefault="002069DB" w:rsidP="002069DB">
      <w:pPr>
        <w:tabs>
          <w:tab w:val="left" w:pos="1880"/>
        </w:tabs>
      </w:pPr>
    </w:p>
    <w:p w14:paraId="1875B3B2" w14:textId="77777777" w:rsidR="009B256A" w:rsidRDefault="002069DB" w:rsidP="002069DB">
      <w:pPr>
        <w:tabs>
          <w:tab w:val="left" w:pos="1880"/>
        </w:tabs>
      </w:pPr>
      <w:r>
        <w:t xml:space="preserve">Please select </w:t>
      </w:r>
      <w:r w:rsidR="00D13064">
        <w:t xml:space="preserve">(X) </w:t>
      </w:r>
      <w:r>
        <w:t>wh</w:t>
      </w:r>
      <w:r w:rsidR="00D86583">
        <w:t>at</w:t>
      </w:r>
      <w:r w:rsidR="000B7171">
        <w:t xml:space="preserve"> program</w:t>
      </w:r>
      <w:r w:rsidR="00D86583">
        <w:t xml:space="preserve"> you wish to apply</w:t>
      </w:r>
      <w:r>
        <w:t xml:space="preserve"> for, the </w:t>
      </w:r>
      <w:r w:rsidRPr="00D86583">
        <w:rPr>
          <w:i/>
        </w:rPr>
        <w:t xml:space="preserve">Figaro </w:t>
      </w:r>
      <w:r w:rsidR="000B7171">
        <w:t>cast or the Regular Program</w:t>
      </w:r>
      <w:r>
        <w:t>.</w:t>
      </w:r>
      <w:r w:rsidR="009B256A">
        <w:t xml:space="preserve"> </w:t>
      </w:r>
      <w:r w:rsidR="000B7171">
        <w:t>If you wish to apply for both programs, please select both boxes, and the Canto faculty will make a final casting decision.</w:t>
      </w:r>
    </w:p>
    <w:p w14:paraId="767B6231" w14:textId="77777777" w:rsidR="00D86583" w:rsidRDefault="00D86583" w:rsidP="002069DB">
      <w:pPr>
        <w:tabs>
          <w:tab w:val="left" w:pos="1880"/>
        </w:tabs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05"/>
        <w:gridCol w:w="607"/>
      </w:tblGrid>
      <w:tr w:rsidR="002069DB" w14:paraId="6829B1FE" w14:textId="77777777" w:rsidTr="009B256A">
        <w:trPr>
          <w:jc w:val="center"/>
        </w:trPr>
        <w:tc>
          <w:tcPr>
            <w:tcW w:w="2805" w:type="dxa"/>
            <w:shd w:val="clear" w:color="auto" w:fill="E5B8B7" w:themeFill="accent2" w:themeFillTint="66"/>
          </w:tcPr>
          <w:p w14:paraId="7672EA48" w14:textId="55EB6888" w:rsidR="002069DB" w:rsidRPr="002069DB" w:rsidRDefault="0086508C" w:rsidP="002069DB">
            <w:pPr>
              <w:tabs>
                <w:tab w:val="left" w:pos="1880"/>
              </w:tabs>
            </w:pPr>
            <w:r>
              <w:t>Carmen</w:t>
            </w:r>
            <w:r w:rsidR="002069DB">
              <w:t xml:space="preserve"> cast</w:t>
            </w:r>
          </w:p>
        </w:tc>
        <w:tc>
          <w:tcPr>
            <w:tcW w:w="607" w:type="dxa"/>
          </w:tcPr>
          <w:p w14:paraId="3192CF5B" w14:textId="77777777" w:rsidR="002069DB" w:rsidRPr="002069DB" w:rsidRDefault="002069DB" w:rsidP="002069DB">
            <w:pPr>
              <w:tabs>
                <w:tab w:val="left" w:pos="1880"/>
              </w:tabs>
            </w:pPr>
          </w:p>
        </w:tc>
      </w:tr>
      <w:tr w:rsidR="002069DB" w14:paraId="0F5420C6" w14:textId="77777777" w:rsidTr="009B256A">
        <w:trPr>
          <w:jc w:val="center"/>
        </w:trPr>
        <w:tc>
          <w:tcPr>
            <w:tcW w:w="2805" w:type="dxa"/>
            <w:shd w:val="clear" w:color="auto" w:fill="E5B8B7" w:themeFill="accent2" w:themeFillTint="66"/>
          </w:tcPr>
          <w:p w14:paraId="229E589C" w14:textId="77777777" w:rsidR="002069DB" w:rsidRPr="002069DB" w:rsidRDefault="000B7171" w:rsidP="002069DB">
            <w:pPr>
              <w:tabs>
                <w:tab w:val="left" w:pos="1880"/>
              </w:tabs>
            </w:pPr>
            <w:r>
              <w:t>Regular Program</w:t>
            </w:r>
          </w:p>
        </w:tc>
        <w:tc>
          <w:tcPr>
            <w:tcW w:w="607" w:type="dxa"/>
          </w:tcPr>
          <w:p w14:paraId="2FBA0B66" w14:textId="77777777" w:rsidR="002069DB" w:rsidRPr="002069DB" w:rsidRDefault="002069DB" w:rsidP="002069DB">
            <w:pPr>
              <w:tabs>
                <w:tab w:val="left" w:pos="1880"/>
              </w:tabs>
            </w:pPr>
          </w:p>
        </w:tc>
      </w:tr>
    </w:tbl>
    <w:p w14:paraId="297A01CE" w14:textId="77777777" w:rsidR="002069DB" w:rsidRDefault="002069DB" w:rsidP="002069DB">
      <w:pPr>
        <w:tabs>
          <w:tab w:val="left" w:pos="1880"/>
        </w:tabs>
        <w:rPr>
          <w:color w:val="800000"/>
        </w:rPr>
      </w:pPr>
    </w:p>
    <w:p w14:paraId="48A40651" w14:textId="6A432A59" w:rsidR="002069DB" w:rsidRDefault="00D86583" w:rsidP="002069DB">
      <w:pPr>
        <w:tabs>
          <w:tab w:val="left" w:pos="1880"/>
        </w:tabs>
      </w:pPr>
      <w:r>
        <w:t xml:space="preserve">Applicants for the </w:t>
      </w:r>
      <w:r w:rsidR="0086508C">
        <w:rPr>
          <w:i/>
        </w:rPr>
        <w:t xml:space="preserve">Carmen </w:t>
      </w:r>
      <w:r w:rsidRPr="00D86583">
        <w:rPr>
          <w:i/>
        </w:rPr>
        <w:t xml:space="preserve"> </w:t>
      </w:r>
      <w:r>
        <w:t xml:space="preserve">cast, </w:t>
      </w:r>
      <w:r w:rsidR="00D13064">
        <w:t xml:space="preserve">please tell us </w:t>
      </w:r>
      <w:r>
        <w:t xml:space="preserve">which </w:t>
      </w:r>
      <w:r w:rsidR="00D13064">
        <w:t xml:space="preserve">of the available </w:t>
      </w:r>
      <w:r>
        <w:t>role</w:t>
      </w:r>
      <w:r w:rsidR="00D13064">
        <w:t>s</w:t>
      </w:r>
      <w:r>
        <w:t xml:space="preserve"> you sing.</w:t>
      </w:r>
      <w:r w:rsidR="00D13064">
        <w:t xml:space="preserve"> </w:t>
      </w:r>
    </w:p>
    <w:p w14:paraId="57931A08" w14:textId="77777777" w:rsidR="00D13064" w:rsidRDefault="00D13064" w:rsidP="002069DB">
      <w:pPr>
        <w:tabs>
          <w:tab w:val="left" w:pos="188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08"/>
        <w:gridCol w:w="3116"/>
      </w:tblGrid>
      <w:tr w:rsidR="002069DB" w14:paraId="6856254A" w14:textId="77777777" w:rsidTr="00D86583">
        <w:tc>
          <w:tcPr>
            <w:tcW w:w="6408" w:type="dxa"/>
            <w:shd w:val="clear" w:color="auto" w:fill="E5B8B7" w:themeFill="accent2" w:themeFillTint="66"/>
          </w:tcPr>
          <w:p w14:paraId="415A7F1F" w14:textId="77777777" w:rsidR="002069DB" w:rsidRDefault="00A07F83" w:rsidP="002069DB">
            <w:pPr>
              <w:tabs>
                <w:tab w:val="left" w:pos="1880"/>
              </w:tabs>
            </w:pPr>
            <w:r>
              <w:t xml:space="preserve">I WOULD LIKE TO BE CONSIDERED FOR THE ROLE OF: </w:t>
            </w:r>
          </w:p>
        </w:tc>
        <w:tc>
          <w:tcPr>
            <w:tcW w:w="3116" w:type="dxa"/>
          </w:tcPr>
          <w:p w14:paraId="47CB9669" w14:textId="77777777" w:rsidR="002069DB" w:rsidRDefault="002069DB" w:rsidP="002069DB">
            <w:pPr>
              <w:tabs>
                <w:tab w:val="left" w:pos="1880"/>
              </w:tabs>
            </w:pPr>
          </w:p>
        </w:tc>
      </w:tr>
    </w:tbl>
    <w:p w14:paraId="4BE17E58" w14:textId="77777777" w:rsidR="002069DB" w:rsidRDefault="002069DB" w:rsidP="002069DB">
      <w:pPr>
        <w:tabs>
          <w:tab w:val="left" w:pos="1880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176"/>
      </w:tblGrid>
      <w:tr w:rsidR="002069DB" w14:paraId="094759AD" w14:textId="77777777" w:rsidTr="002069DB">
        <w:tc>
          <w:tcPr>
            <w:tcW w:w="3348" w:type="dxa"/>
          </w:tcPr>
          <w:p w14:paraId="24B8D67A" w14:textId="42D1D179" w:rsidR="002069DB" w:rsidRDefault="0086508C" w:rsidP="002069DB">
            <w:pPr>
              <w:tabs>
                <w:tab w:val="left" w:pos="1880"/>
              </w:tabs>
            </w:pPr>
            <w:r>
              <w:t>Don José</w:t>
            </w:r>
          </w:p>
        </w:tc>
        <w:tc>
          <w:tcPr>
            <w:tcW w:w="6176" w:type="dxa"/>
          </w:tcPr>
          <w:p w14:paraId="6208DE5C" w14:textId="0FD4E9B2" w:rsidR="002069DB" w:rsidRDefault="0086508C" w:rsidP="002069DB">
            <w:pPr>
              <w:tabs>
                <w:tab w:val="left" w:pos="1880"/>
              </w:tabs>
            </w:pPr>
            <w:r>
              <w:t>Carmen</w:t>
            </w:r>
            <w:r w:rsidR="002069DB">
              <w:t xml:space="preserve"> </w:t>
            </w:r>
          </w:p>
        </w:tc>
      </w:tr>
      <w:tr w:rsidR="002069DB" w14:paraId="0E4F9E51" w14:textId="77777777" w:rsidTr="002069DB">
        <w:tc>
          <w:tcPr>
            <w:tcW w:w="3348" w:type="dxa"/>
          </w:tcPr>
          <w:p w14:paraId="1147E4B1" w14:textId="5D313AD7" w:rsidR="002069DB" w:rsidRDefault="0086508C" w:rsidP="002069DB">
            <w:pPr>
              <w:tabs>
                <w:tab w:val="left" w:pos="1880"/>
              </w:tabs>
            </w:pPr>
            <w:r>
              <w:t>Moralès</w:t>
            </w:r>
          </w:p>
        </w:tc>
        <w:tc>
          <w:tcPr>
            <w:tcW w:w="6176" w:type="dxa"/>
          </w:tcPr>
          <w:p w14:paraId="0E1D1F8A" w14:textId="197A792D" w:rsidR="002069DB" w:rsidRDefault="0086508C" w:rsidP="002069DB">
            <w:pPr>
              <w:tabs>
                <w:tab w:val="left" w:pos="1880"/>
              </w:tabs>
            </w:pPr>
            <w:r>
              <w:t>Micaëla</w:t>
            </w:r>
          </w:p>
        </w:tc>
      </w:tr>
      <w:tr w:rsidR="002069DB" w14:paraId="3DDF019D" w14:textId="77777777" w:rsidTr="002069DB">
        <w:tc>
          <w:tcPr>
            <w:tcW w:w="3348" w:type="dxa"/>
          </w:tcPr>
          <w:p w14:paraId="1F795136" w14:textId="74133225" w:rsidR="002069DB" w:rsidRDefault="0086508C" w:rsidP="002069DB">
            <w:pPr>
              <w:tabs>
                <w:tab w:val="left" w:pos="1880"/>
              </w:tabs>
            </w:pPr>
            <w:r>
              <w:t>Escamillo</w:t>
            </w:r>
          </w:p>
        </w:tc>
        <w:tc>
          <w:tcPr>
            <w:tcW w:w="6176" w:type="dxa"/>
          </w:tcPr>
          <w:p w14:paraId="0C2D388C" w14:textId="0ACD984E" w:rsidR="002069DB" w:rsidRDefault="0086508C" w:rsidP="002069DB">
            <w:pPr>
              <w:tabs>
                <w:tab w:val="left" w:pos="1880"/>
              </w:tabs>
            </w:pPr>
            <w:r>
              <w:t>Frasquita</w:t>
            </w:r>
          </w:p>
        </w:tc>
      </w:tr>
      <w:tr w:rsidR="002069DB" w14:paraId="3995CE82" w14:textId="77777777" w:rsidTr="002069DB">
        <w:tc>
          <w:tcPr>
            <w:tcW w:w="3348" w:type="dxa"/>
          </w:tcPr>
          <w:p w14:paraId="2F4DCB10" w14:textId="320D8AD9" w:rsidR="002069DB" w:rsidRDefault="0086508C" w:rsidP="002069DB">
            <w:pPr>
              <w:tabs>
                <w:tab w:val="left" w:pos="1880"/>
              </w:tabs>
            </w:pPr>
            <w:r>
              <w:t>La Dancaïre</w:t>
            </w:r>
          </w:p>
        </w:tc>
        <w:tc>
          <w:tcPr>
            <w:tcW w:w="6176" w:type="dxa"/>
          </w:tcPr>
          <w:p w14:paraId="5673F549" w14:textId="6A06A579" w:rsidR="002069DB" w:rsidRDefault="0086508C" w:rsidP="002069DB">
            <w:pPr>
              <w:tabs>
                <w:tab w:val="left" w:pos="1880"/>
              </w:tabs>
            </w:pPr>
            <w:r>
              <w:t xml:space="preserve">Mercédès </w:t>
            </w:r>
          </w:p>
        </w:tc>
      </w:tr>
      <w:tr w:rsidR="002069DB" w14:paraId="74533CE9" w14:textId="77777777" w:rsidTr="002069DB">
        <w:tc>
          <w:tcPr>
            <w:tcW w:w="3348" w:type="dxa"/>
          </w:tcPr>
          <w:p w14:paraId="432014AA" w14:textId="262AB9DC" w:rsidR="002069DB" w:rsidRDefault="0086508C" w:rsidP="0086508C">
            <w:pPr>
              <w:tabs>
                <w:tab w:val="left" w:pos="1880"/>
              </w:tabs>
            </w:pPr>
            <w:r>
              <w:t>Le Remendado</w:t>
            </w:r>
          </w:p>
        </w:tc>
        <w:tc>
          <w:tcPr>
            <w:tcW w:w="6176" w:type="dxa"/>
          </w:tcPr>
          <w:p w14:paraId="40C58384" w14:textId="67929231" w:rsidR="002069DB" w:rsidRDefault="002069DB" w:rsidP="002069DB">
            <w:pPr>
              <w:tabs>
                <w:tab w:val="left" w:pos="1880"/>
              </w:tabs>
            </w:pPr>
          </w:p>
        </w:tc>
      </w:tr>
      <w:tr w:rsidR="002069DB" w14:paraId="28E50A97" w14:textId="77777777" w:rsidTr="002069DB">
        <w:tc>
          <w:tcPr>
            <w:tcW w:w="3348" w:type="dxa"/>
          </w:tcPr>
          <w:p w14:paraId="4BF61210" w14:textId="3A1FC1A3" w:rsidR="002069DB" w:rsidRDefault="0086508C" w:rsidP="002069DB">
            <w:pPr>
              <w:tabs>
                <w:tab w:val="left" w:pos="1880"/>
              </w:tabs>
            </w:pPr>
            <w:r>
              <w:t>Zuniga</w:t>
            </w:r>
          </w:p>
          <w:p w14:paraId="3854AE4E" w14:textId="5028E56B" w:rsidR="0086508C" w:rsidRDefault="0086508C" w:rsidP="002069DB">
            <w:pPr>
              <w:tabs>
                <w:tab w:val="left" w:pos="1880"/>
              </w:tabs>
            </w:pPr>
          </w:p>
        </w:tc>
        <w:tc>
          <w:tcPr>
            <w:tcW w:w="6176" w:type="dxa"/>
          </w:tcPr>
          <w:p w14:paraId="23AFC353" w14:textId="77777777" w:rsidR="002069DB" w:rsidRDefault="002069DB" w:rsidP="002069DB">
            <w:pPr>
              <w:tabs>
                <w:tab w:val="left" w:pos="1880"/>
              </w:tabs>
            </w:pPr>
          </w:p>
        </w:tc>
      </w:tr>
    </w:tbl>
    <w:p w14:paraId="75D4089C" w14:textId="77777777" w:rsidR="002069DB" w:rsidRDefault="002069DB" w:rsidP="002069DB">
      <w:pPr>
        <w:tabs>
          <w:tab w:val="left" w:pos="1880"/>
        </w:tabs>
      </w:pPr>
    </w:p>
    <w:p w14:paraId="625B4CFE" w14:textId="77777777" w:rsidR="002069DB" w:rsidRDefault="00A07F83" w:rsidP="002069DB">
      <w:pPr>
        <w:tabs>
          <w:tab w:val="left" w:pos="1880"/>
        </w:tabs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14:paraId="63A5A415" w14:textId="77777777" w:rsidR="002069DB" w:rsidRPr="00D13064" w:rsidRDefault="00D13064" w:rsidP="002069DB">
      <w:pPr>
        <w:tabs>
          <w:tab w:val="left" w:pos="1880"/>
        </w:tabs>
        <w:rPr>
          <w:color w:val="800000"/>
        </w:rPr>
      </w:pPr>
      <w:r>
        <w:tab/>
      </w:r>
    </w:p>
    <w:p w14:paraId="6494A47A" w14:textId="77777777" w:rsidR="002069DB" w:rsidRDefault="002069DB" w:rsidP="002069DB">
      <w:pPr>
        <w:tabs>
          <w:tab w:val="left" w:pos="1880"/>
        </w:tabs>
      </w:pPr>
    </w:p>
    <w:p w14:paraId="3576B6E9" w14:textId="77777777" w:rsidR="002069DB" w:rsidRDefault="002069DB" w:rsidP="002069DB">
      <w:pPr>
        <w:tabs>
          <w:tab w:val="left" w:pos="1880"/>
        </w:tabs>
      </w:pPr>
    </w:p>
    <w:p w14:paraId="2653D346" w14:textId="77777777" w:rsidR="002069DB" w:rsidRPr="002C3610" w:rsidRDefault="00A07F83" w:rsidP="002069DB">
      <w:pPr>
        <w:tabs>
          <w:tab w:val="left" w:pos="1880"/>
        </w:tabs>
        <w:jc w:val="center"/>
        <w:rPr>
          <w:color w:val="800000"/>
        </w:rPr>
      </w:pPr>
      <w:r>
        <w:t xml:space="preserve">MUSICAL </w:t>
      </w:r>
      <w:r w:rsidR="009B256A">
        <w:t>BACKGROUND</w:t>
      </w:r>
      <w:r>
        <w:t xml:space="preserve"> </w:t>
      </w:r>
    </w:p>
    <w:p w14:paraId="78DCFAF8" w14:textId="77777777" w:rsidR="002069DB" w:rsidRDefault="002069DB" w:rsidP="002069DB">
      <w:pPr>
        <w:tabs>
          <w:tab w:val="left" w:pos="188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6"/>
        <w:gridCol w:w="2261"/>
        <w:gridCol w:w="5497"/>
      </w:tblGrid>
      <w:tr w:rsidR="002069DB" w14:paraId="531577B9" w14:textId="77777777">
        <w:tc>
          <w:tcPr>
            <w:tcW w:w="1766" w:type="dxa"/>
            <w:shd w:val="clear" w:color="auto" w:fill="E5B8B7" w:themeFill="accent2" w:themeFillTint="66"/>
          </w:tcPr>
          <w:p w14:paraId="5094F46E" w14:textId="77777777" w:rsidR="002069DB" w:rsidRDefault="00A07F83" w:rsidP="002069DB">
            <w:pPr>
              <w:tabs>
                <w:tab w:val="left" w:pos="1880"/>
              </w:tabs>
            </w:pPr>
            <w:r>
              <w:t>Voice Type</w:t>
            </w:r>
          </w:p>
        </w:tc>
        <w:tc>
          <w:tcPr>
            <w:tcW w:w="2261" w:type="dxa"/>
            <w:shd w:val="clear" w:color="auto" w:fill="E5B8B7" w:themeFill="accent2" w:themeFillTint="66"/>
          </w:tcPr>
          <w:p w14:paraId="7D71EF02" w14:textId="77777777" w:rsidR="002069DB" w:rsidRDefault="00A07F83" w:rsidP="002069DB">
            <w:pPr>
              <w:tabs>
                <w:tab w:val="left" w:pos="1880"/>
              </w:tabs>
            </w:pPr>
            <w:r>
              <w:t>Years of Vocal Study</w:t>
            </w:r>
          </w:p>
        </w:tc>
        <w:tc>
          <w:tcPr>
            <w:tcW w:w="5497" w:type="dxa"/>
            <w:shd w:val="clear" w:color="auto" w:fill="E5B8B7" w:themeFill="accent2" w:themeFillTint="66"/>
          </w:tcPr>
          <w:p w14:paraId="16EB11C5" w14:textId="77777777" w:rsidR="002069DB" w:rsidRDefault="00A07F83" w:rsidP="002069DB">
            <w:pPr>
              <w:tabs>
                <w:tab w:val="left" w:pos="1880"/>
              </w:tabs>
            </w:pPr>
            <w:r>
              <w:t>Schools/Years Attended</w:t>
            </w:r>
          </w:p>
        </w:tc>
      </w:tr>
      <w:tr w:rsidR="002069DB" w14:paraId="7C0475A1" w14:textId="77777777">
        <w:tc>
          <w:tcPr>
            <w:tcW w:w="1766" w:type="dxa"/>
          </w:tcPr>
          <w:p w14:paraId="799EE725" w14:textId="77777777" w:rsidR="002069DB" w:rsidRDefault="002069DB" w:rsidP="002069DB">
            <w:pPr>
              <w:tabs>
                <w:tab w:val="left" w:pos="1880"/>
              </w:tabs>
            </w:pPr>
          </w:p>
        </w:tc>
        <w:tc>
          <w:tcPr>
            <w:tcW w:w="2261" w:type="dxa"/>
          </w:tcPr>
          <w:p w14:paraId="601668B5" w14:textId="77777777" w:rsidR="002069DB" w:rsidRDefault="002069DB" w:rsidP="002069DB">
            <w:pPr>
              <w:tabs>
                <w:tab w:val="left" w:pos="1880"/>
              </w:tabs>
            </w:pPr>
          </w:p>
        </w:tc>
        <w:tc>
          <w:tcPr>
            <w:tcW w:w="5497" w:type="dxa"/>
          </w:tcPr>
          <w:p w14:paraId="56BBC1BE" w14:textId="77777777" w:rsidR="002069DB" w:rsidRDefault="002069DB" w:rsidP="002069DB">
            <w:pPr>
              <w:tabs>
                <w:tab w:val="left" w:pos="1880"/>
              </w:tabs>
            </w:pPr>
          </w:p>
        </w:tc>
      </w:tr>
    </w:tbl>
    <w:p w14:paraId="52219900" w14:textId="77777777" w:rsidR="002069DB" w:rsidRDefault="002069DB" w:rsidP="002069DB">
      <w:pPr>
        <w:tabs>
          <w:tab w:val="left" w:pos="1880"/>
        </w:tabs>
      </w:pPr>
    </w:p>
    <w:p w14:paraId="6DF7640C" w14:textId="77777777" w:rsidR="002069DB" w:rsidRDefault="002069DB" w:rsidP="002069DB">
      <w:pPr>
        <w:tabs>
          <w:tab w:val="left" w:pos="188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1"/>
        <w:gridCol w:w="2941"/>
        <w:gridCol w:w="3232"/>
      </w:tblGrid>
      <w:tr w:rsidR="002069DB" w14:paraId="0561FBE0" w14:textId="77777777">
        <w:tc>
          <w:tcPr>
            <w:tcW w:w="3351" w:type="dxa"/>
            <w:shd w:val="clear" w:color="auto" w:fill="E5B8B7" w:themeFill="accent2" w:themeFillTint="66"/>
          </w:tcPr>
          <w:p w14:paraId="46C61266" w14:textId="77777777" w:rsidR="002069DB" w:rsidRDefault="00A07F83" w:rsidP="002069DB">
            <w:pPr>
              <w:tabs>
                <w:tab w:val="left" w:pos="1880"/>
              </w:tabs>
            </w:pPr>
            <w:r>
              <w:t>Roles Performed</w:t>
            </w:r>
          </w:p>
        </w:tc>
        <w:tc>
          <w:tcPr>
            <w:tcW w:w="2941" w:type="dxa"/>
            <w:shd w:val="clear" w:color="auto" w:fill="E5B8B7" w:themeFill="accent2" w:themeFillTint="66"/>
          </w:tcPr>
          <w:p w14:paraId="37BCBE94" w14:textId="77777777" w:rsidR="002069DB" w:rsidRDefault="00A07F83" w:rsidP="002069DB">
            <w:pPr>
              <w:tabs>
                <w:tab w:val="left" w:pos="1880"/>
              </w:tabs>
            </w:pPr>
            <w:r>
              <w:t>Roles Studied</w:t>
            </w:r>
          </w:p>
        </w:tc>
        <w:tc>
          <w:tcPr>
            <w:tcW w:w="3232" w:type="dxa"/>
            <w:shd w:val="clear" w:color="auto" w:fill="E5B8B7" w:themeFill="accent2" w:themeFillTint="66"/>
          </w:tcPr>
          <w:p w14:paraId="5EE80057" w14:textId="77777777" w:rsidR="002069DB" w:rsidRDefault="00A07F83" w:rsidP="002069DB">
            <w:pPr>
              <w:tabs>
                <w:tab w:val="left" w:pos="1880"/>
              </w:tabs>
            </w:pPr>
            <w:r>
              <w:t>List any arias and ensembles you are ready to perform</w:t>
            </w:r>
            <w:r w:rsidR="00D13064">
              <w:t xml:space="preserve"> or wish to study.</w:t>
            </w:r>
          </w:p>
        </w:tc>
      </w:tr>
      <w:tr w:rsidR="002069DB" w14:paraId="2FD41F10" w14:textId="77777777">
        <w:tc>
          <w:tcPr>
            <w:tcW w:w="3351" w:type="dxa"/>
          </w:tcPr>
          <w:p w14:paraId="1B0873EE" w14:textId="77777777" w:rsidR="002069DB" w:rsidRDefault="002069DB" w:rsidP="002069DB">
            <w:pPr>
              <w:tabs>
                <w:tab w:val="left" w:pos="1880"/>
              </w:tabs>
            </w:pPr>
          </w:p>
        </w:tc>
        <w:tc>
          <w:tcPr>
            <w:tcW w:w="2941" w:type="dxa"/>
          </w:tcPr>
          <w:p w14:paraId="2E5423BD" w14:textId="77777777" w:rsidR="002069DB" w:rsidRDefault="002069DB" w:rsidP="002069DB">
            <w:pPr>
              <w:tabs>
                <w:tab w:val="left" w:pos="1880"/>
              </w:tabs>
            </w:pPr>
          </w:p>
        </w:tc>
        <w:tc>
          <w:tcPr>
            <w:tcW w:w="3232" w:type="dxa"/>
          </w:tcPr>
          <w:p w14:paraId="6CEBDEED" w14:textId="77777777" w:rsidR="002069DB" w:rsidRDefault="002069DB" w:rsidP="002069DB">
            <w:pPr>
              <w:tabs>
                <w:tab w:val="left" w:pos="1880"/>
              </w:tabs>
            </w:pPr>
          </w:p>
        </w:tc>
      </w:tr>
    </w:tbl>
    <w:p w14:paraId="77B8711D" w14:textId="77777777" w:rsidR="002069DB" w:rsidRDefault="002069DB" w:rsidP="002069DB">
      <w:pPr>
        <w:tabs>
          <w:tab w:val="left" w:pos="1880"/>
        </w:tabs>
      </w:pPr>
    </w:p>
    <w:p w14:paraId="79D87099" w14:textId="77777777" w:rsidR="002069DB" w:rsidRPr="00D86583" w:rsidRDefault="00A07F83" w:rsidP="002069DB">
      <w:pPr>
        <w:tabs>
          <w:tab w:val="left" w:pos="1880"/>
        </w:tabs>
      </w:pPr>
      <w:r w:rsidRPr="002E7F4F">
        <w:t>Along with the completed application form</w:t>
      </w:r>
      <w:r>
        <w:t xml:space="preserve"> and the application fee (payable on our web site), please send a CV, bio or résumé, </w:t>
      </w:r>
      <w:r w:rsidR="00D86583">
        <w:t xml:space="preserve">and </w:t>
      </w:r>
      <w:r>
        <w:t>a headshot</w:t>
      </w:r>
      <w:r w:rsidR="00D86583">
        <w:t>.</w:t>
      </w:r>
      <w:r>
        <w:t xml:space="preserve"> </w:t>
      </w:r>
      <w:r w:rsidR="00D86583">
        <w:t>For Figaro applicants only, please list the contact information of</w:t>
      </w:r>
      <w:r>
        <w:t xml:space="preserve"> two references – preferably a current or recent voice teacher, coach, conductor or director you have worked with recently. </w:t>
      </w:r>
      <w:r w:rsidR="00D86583">
        <w:t>(</w:t>
      </w:r>
      <w:r w:rsidR="000B7171">
        <w:t>Regular program</w:t>
      </w:r>
      <w:r w:rsidR="00D86583">
        <w:t xml:space="preserve"> applicants do not need to include this information.)</w:t>
      </w:r>
    </w:p>
    <w:p w14:paraId="7F64A294" w14:textId="77777777" w:rsidR="002069DB" w:rsidRDefault="002069DB" w:rsidP="002069DB">
      <w:pPr>
        <w:tabs>
          <w:tab w:val="left" w:pos="188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8"/>
        <w:gridCol w:w="1684"/>
        <w:gridCol w:w="2996"/>
        <w:gridCol w:w="1766"/>
      </w:tblGrid>
      <w:tr w:rsidR="002069DB" w14:paraId="1C7D85AC" w14:textId="77777777">
        <w:tc>
          <w:tcPr>
            <w:tcW w:w="3078" w:type="dxa"/>
            <w:shd w:val="clear" w:color="auto" w:fill="E5B8B7" w:themeFill="accent2" w:themeFillTint="66"/>
          </w:tcPr>
          <w:p w14:paraId="52BDF17D" w14:textId="77777777" w:rsidR="002069DB" w:rsidRDefault="000B7171" w:rsidP="002069DB">
            <w:pPr>
              <w:tabs>
                <w:tab w:val="left" w:pos="1880"/>
              </w:tabs>
            </w:pPr>
            <w:r>
              <w:t>Name</w:t>
            </w:r>
            <w:r w:rsidR="00D13064">
              <w:t xml:space="preserve"> of R</w:t>
            </w:r>
            <w:r w:rsidR="00A07F83">
              <w:t>eference</w:t>
            </w:r>
          </w:p>
        </w:tc>
        <w:tc>
          <w:tcPr>
            <w:tcW w:w="1684" w:type="dxa"/>
            <w:shd w:val="clear" w:color="auto" w:fill="E5B8B7" w:themeFill="accent2" w:themeFillTint="66"/>
          </w:tcPr>
          <w:p w14:paraId="5BE62DA3" w14:textId="77777777" w:rsidR="002069DB" w:rsidRDefault="00A07F83" w:rsidP="002069DB">
            <w:pPr>
              <w:tabs>
                <w:tab w:val="left" w:pos="1880"/>
              </w:tabs>
            </w:pPr>
            <w:r>
              <w:t xml:space="preserve"> Title</w:t>
            </w:r>
          </w:p>
        </w:tc>
        <w:tc>
          <w:tcPr>
            <w:tcW w:w="2996" w:type="dxa"/>
            <w:shd w:val="clear" w:color="auto" w:fill="E5B8B7" w:themeFill="accent2" w:themeFillTint="66"/>
          </w:tcPr>
          <w:p w14:paraId="2871AF44" w14:textId="77777777" w:rsidR="002069DB" w:rsidRDefault="00A07F83" w:rsidP="002069DB">
            <w:pPr>
              <w:tabs>
                <w:tab w:val="left" w:pos="1880"/>
              </w:tabs>
            </w:pPr>
            <w:r>
              <w:t>E-mail</w:t>
            </w:r>
          </w:p>
        </w:tc>
        <w:tc>
          <w:tcPr>
            <w:tcW w:w="1766" w:type="dxa"/>
            <w:shd w:val="clear" w:color="auto" w:fill="E5B8B7" w:themeFill="accent2" w:themeFillTint="66"/>
          </w:tcPr>
          <w:p w14:paraId="2C5D9082" w14:textId="77777777" w:rsidR="002069DB" w:rsidRDefault="00A07F83" w:rsidP="002069DB">
            <w:pPr>
              <w:tabs>
                <w:tab w:val="left" w:pos="1880"/>
              </w:tabs>
            </w:pPr>
            <w:r>
              <w:t>Telephone</w:t>
            </w:r>
          </w:p>
        </w:tc>
      </w:tr>
      <w:tr w:rsidR="002069DB" w14:paraId="06179FD2" w14:textId="77777777">
        <w:tc>
          <w:tcPr>
            <w:tcW w:w="3078" w:type="dxa"/>
          </w:tcPr>
          <w:p w14:paraId="167DE50A" w14:textId="77777777" w:rsidR="002069DB" w:rsidRDefault="002069DB" w:rsidP="002069DB">
            <w:pPr>
              <w:tabs>
                <w:tab w:val="left" w:pos="1880"/>
              </w:tabs>
            </w:pPr>
          </w:p>
        </w:tc>
        <w:tc>
          <w:tcPr>
            <w:tcW w:w="1684" w:type="dxa"/>
          </w:tcPr>
          <w:p w14:paraId="76C86408" w14:textId="77777777" w:rsidR="002069DB" w:rsidRDefault="002069DB" w:rsidP="002069DB">
            <w:pPr>
              <w:tabs>
                <w:tab w:val="left" w:pos="1880"/>
              </w:tabs>
            </w:pPr>
          </w:p>
        </w:tc>
        <w:tc>
          <w:tcPr>
            <w:tcW w:w="2996" w:type="dxa"/>
          </w:tcPr>
          <w:p w14:paraId="00B277FA" w14:textId="77777777" w:rsidR="002069DB" w:rsidRDefault="002069DB" w:rsidP="002069DB">
            <w:pPr>
              <w:tabs>
                <w:tab w:val="left" w:pos="1880"/>
              </w:tabs>
            </w:pPr>
          </w:p>
        </w:tc>
        <w:tc>
          <w:tcPr>
            <w:tcW w:w="1766" w:type="dxa"/>
          </w:tcPr>
          <w:p w14:paraId="59B1690B" w14:textId="77777777" w:rsidR="002069DB" w:rsidRDefault="002069DB" w:rsidP="002069DB">
            <w:pPr>
              <w:tabs>
                <w:tab w:val="left" w:pos="1880"/>
              </w:tabs>
            </w:pPr>
          </w:p>
        </w:tc>
      </w:tr>
      <w:tr w:rsidR="002069DB" w14:paraId="411DEBD9" w14:textId="77777777">
        <w:tc>
          <w:tcPr>
            <w:tcW w:w="3078" w:type="dxa"/>
          </w:tcPr>
          <w:p w14:paraId="535AEB8B" w14:textId="77777777" w:rsidR="002069DB" w:rsidRDefault="002069DB" w:rsidP="002069DB">
            <w:pPr>
              <w:tabs>
                <w:tab w:val="left" w:pos="1880"/>
              </w:tabs>
            </w:pPr>
          </w:p>
        </w:tc>
        <w:tc>
          <w:tcPr>
            <w:tcW w:w="1684" w:type="dxa"/>
          </w:tcPr>
          <w:p w14:paraId="620B0C6F" w14:textId="77777777" w:rsidR="002069DB" w:rsidRDefault="002069DB" w:rsidP="002069DB">
            <w:pPr>
              <w:tabs>
                <w:tab w:val="left" w:pos="1880"/>
              </w:tabs>
            </w:pPr>
          </w:p>
        </w:tc>
        <w:tc>
          <w:tcPr>
            <w:tcW w:w="2996" w:type="dxa"/>
          </w:tcPr>
          <w:p w14:paraId="5CE8EF77" w14:textId="77777777" w:rsidR="002069DB" w:rsidRDefault="002069DB" w:rsidP="002069DB">
            <w:pPr>
              <w:tabs>
                <w:tab w:val="left" w:pos="1880"/>
              </w:tabs>
            </w:pPr>
          </w:p>
        </w:tc>
        <w:tc>
          <w:tcPr>
            <w:tcW w:w="1766" w:type="dxa"/>
          </w:tcPr>
          <w:p w14:paraId="6F378CB5" w14:textId="77777777" w:rsidR="002069DB" w:rsidRDefault="002069DB" w:rsidP="002069DB">
            <w:pPr>
              <w:tabs>
                <w:tab w:val="left" w:pos="1880"/>
              </w:tabs>
            </w:pPr>
          </w:p>
        </w:tc>
      </w:tr>
    </w:tbl>
    <w:p w14:paraId="33EDB37B" w14:textId="77777777" w:rsidR="002069DB" w:rsidRDefault="002069DB" w:rsidP="002069DB">
      <w:pPr>
        <w:tabs>
          <w:tab w:val="left" w:pos="1880"/>
        </w:tabs>
      </w:pPr>
    </w:p>
    <w:p w14:paraId="410B52BF" w14:textId="3288C73E" w:rsidR="00D86583" w:rsidRPr="0086508C" w:rsidRDefault="00A07F83" w:rsidP="002069DB">
      <w:pPr>
        <w:tabs>
          <w:tab w:val="left" w:pos="1880"/>
        </w:tabs>
        <w:rPr>
          <w:color w:val="FF0000"/>
        </w:rPr>
      </w:pPr>
      <w:r>
        <w:t>Along with the application materials, please include</w:t>
      </w:r>
      <w:r w:rsidRPr="002E7F4F">
        <w:t xml:space="preserve"> two recordings in different languages (one must be in Italian). One of the re</w:t>
      </w:r>
      <w:r>
        <w:t>cordings must</w:t>
      </w:r>
      <w:r w:rsidRPr="002E7F4F">
        <w:t xml:space="preserve"> be an aria, the other can be oratorio or a song. </w:t>
      </w:r>
      <w:r>
        <w:t>If you wish to be considered for a</w:t>
      </w:r>
      <w:bookmarkStart w:id="0" w:name="_GoBack"/>
      <w:bookmarkEnd w:id="0"/>
      <w:r>
        <w:t xml:space="preserve"> role in </w:t>
      </w:r>
      <w:r w:rsidR="0086508C">
        <w:rPr>
          <w:i/>
        </w:rPr>
        <w:t xml:space="preserve">Carmen </w:t>
      </w:r>
      <w:r>
        <w:t xml:space="preserve">, please also include a </w:t>
      </w:r>
      <w:r w:rsidRPr="0086508C">
        <w:rPr>
          <w:color w:val="FF0000"/>
        </w:rPr>
        <w:t>short</w:t>
      </w:r>
      <w:r w:rsidR="009B256A" w:rsidRPr="0086508C">
        <w:rPr>
          <w:color w:val="FF0000"/>
        </w:rPr>
        <w:t xml:space="preserve"> (about one page long)</w:t>
      </w:r>
      <w:r w:rsidRPr="0086508C">
        <w:rPr>
          <w:color w:val="FF0000"/>
        </w:rPr>
        <w:t xml:space="preserve"> </w:t>
      </w:r>
      <w:r w:rsidRPr="0086508C">
        <w:rPr>
          <w:i/>
          <w:color w:val="FF0000"/>
        </w:rPr>
        <w:t>secco</w:t>
      </w:r>
      <w:r w:rsidRPr="0086508C">
        <w:rPr>
          <w:color w:val="FF0000"/>
        </w:rPr>
        <w:t xml:space="preserve"> re</w:t>
      </w:r>
      <w:r w:rsidR="009B256A" w:rsidRPr="0086508C">
        <w:rPr>
          <w:color w:val="FF0000"/>
        </w:rPr>
        <w:t>citative from any Mozart opera</w:t>
      </w:r>
      <w:r w:rsidRPr="0086508C">
        <w:rPr>
          <w:color w:val="FF0000"/>
        </w:rPr>
        <w:t>.</w:t>
      </w:r>
      <w:r w:rsidR="009B256A" w:rsidRPr="0086508C">
        <w:rPr>
          <w:color w:val="FF0000"/>
        </w:rPr>
        <w:t xml:space="preserve"> </w:t>
      </w:r>
    </w:p>
    <w:p w14:paraId="6A7233CA" w14:textId="77777777" w:rsidR="00D86583" w:rsidRDefault="00D86583" w:rsidP="002069DB">
      <w:pPr>
        <w:tabs>
          <w:tab w:val="left" w:pos="1880"/>
        </w:tabs>
      </w:pPr>
    </w:p>
    <w:p w14:paraId="3A39B462" w14:textId="77777777" w:rsidR="002069DB" w:rsidRDefault="00A07F83" w:rsidP="002069DB">
      <w:pPr>
        <w:tabs>
          <w:tab w:val="left" w:pos="1880"/>
        </w:tabs>
      </w:pPr>
      <w:r w:rsidRPr="002E7F4F">
        <w:t>The recording</w:t>
      </w:r>
      <w:r>
        <w:t xml:space="preserve"> of the arias</w:t>
      </w:r>
      <w:r w:rsidRPr="002E7F4F">
        <w:t xml:space="preserve"> can be an audio clip or a link to YouTu</w:t>
      </w:r>
      <w:r>
        <w:t>be, Vimeo, or some other online video</w:t>
      </w:r>
      <w:r w:rsidRPr="002E7F4F">
        <w:t>. If you have no re</w:t>
      </w:r>
      <w:r>
        <w:t>cordings available, please send</w:t>
      </w:r>
      <w:r w:rsidR="00D13064">
        <w:t xml:space="preserve"> something made</w:t>
      </w:r>
      <w:r w:rsidRPr="002E7F4F">
        <w:t xml:space="preserve"> on a home audio recorder or an audio or video taken on a good quali</w:t>
      </w:r>
      <w:r>
        <w:t>ty cell phone or digital camera. Please</w:t>
      </w:r>
      <w:r w:rsidRPr="002E7F4F">
        <w:t xml:space="preserve"> DO NOT go to the trouble and expense of a professional video or audio recordi</w:t>
      </w:r>
      <w:r>
        <w:t xml:space="preserve">ng. </w:t>
      </w:r>
      <w:r w:rsidR="00D13064">
        <w:t xml:space="preserve">Because we are not holding live auditions, </w:t>
      </w:r>
      <w:r>
        <w:t xml:space="preserve">the recording is only for </w:t>
      </w:r>
      <w:r w:rsidR="00D13064">
        <w:t xml:space="preserve">casting </w:t>
      </w:r>
      <w:r>
        <w:t>and repertoire assignments</w:t>
      </w:r>
      <w:r w:rsidRPr="002E7F4F">
        <w:t>.</w:t>
      </w:r>
    </w:p>
    <w:p w14:paraId="52C9F1EF" w14:textId="77777777" w:rsidR="002069DB" w:rsidRDefault="002069DB" w:rsidP="002069DB">
      <w:pPr>
        <w:tabs>
          <w:tab w:val="left" w:pos="1880"/>
        </w:tabs>
      </w:pPr>
    </w:p>
    <w:p w14:paraId="285351F7" w14:textId="77777777" w:rsidR="002069DB" w:rsidRDefault="002069DB" w:rsidP="002069DB">
      <w:pPr>
        <w:tabs>
          <w:tab w:val="left" w:pos="1880"/>
        </w:tabs>
        <w:jc w:val="center"/>
      </w:pPr>
    </w:p>
    <w:p w14:paraId="1F7C390A" w14:textId="77777777" w:rsidR="002069DB" w:rsidRDefault="002069DB" w:rsidP="002069DB">
      <w:pPr>
        <w:tabs>
          <w:tab w:val="left" w:pos="1880"/>
        </w:tabs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28"/>
      </w:tblGrid>
      <w:tr w:rsidR="002069DB" w14:paraId="020A1918" w14:textId="77777777">
        <w:trPr>
          <w:jc w:val="center"/>
        </w:trPr>
        <w:tc>
          <w:tcPr>
            <w:tcW w:w="8928" w:type="dxa"/>
            <w:shd w:val="clear" w:color="auto" w:fill="E5B8B7" w:themeFill="accent2" w:themeFillTint="66"/>
          </w:tcPr>
          <w:p w14:paraId="7BA4F2F8" w14:textId="77777777" w:rsidR="002069DB" w:rsidRDefault="00A07F83" w:rsidP="002069DB">
            <w:pPr>
              <w:tabs>
                <w:tab w:val="left" w:pos="1880"/>
              </w:tabs>
            </w:pPr>
            <w:r>
              <w:t>How did you hear about Canto? Friend/Colleague – Facebook – Google – Website - Other</w:t>
            </w:r>
          </w:p>
        </w:tc>
      </w:tr>
      <w:tr w:rsidR="002069DB" w14:paraId="130BF16D" w14:textId="77777777">
        <w:trPr>
          <w:jc w:val="center"/>
        </w:trPr>
        <w:tc>
          <w:tcPr>
            <w:tcW w:w="8928" w:type="dxa"/>
          </w:tcPr>
          <w:p w14:paraId="58717114" w14:textId="77777777" w:rsidR="002069DB" w:rsidRDefault="002069DB" w:rsidP="002069DB">
            <w:pPr>
              <w:tabs>
                <w:tab w:val="left" w:pos="1880"/>
              </w:tabs>
            </w:pPr>
          </w:p>
        </w:tc>
      </w:tr>
    </w:tbl>
    <w:p w14:paraId="4C398EF4" w14:textId="77777777" w:rsidR="002069DB" w:rsidRPr="00AE52F0" w:rsidRDefault="002069DB" w:rsidP="002069DB">
      <w:pPr>
        <w:tabs>
          <w:tab w:val="left" w:pos="1880"/>
        </w:tabs>
      </w:pPr>
    </w:p>
    <w:sectPr w:rsidR="002069DB" w:rsidRPr="00AE52F0" w:rsidSect="002069DB">
      <w:headerReference w:type="default" r:id="rId7"/>
      <w:footerReference w:type="even" r:id="rId8"/>
      <w:footerReference w:type="default" r:id="rId9"/>
      <w:pgSz w:w="11900" w:h="16840"/>
      <w:pgMar w:top="1368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287F6" w14:textId="77777777" w:rsidR="00A10981" w:rsidRDefault="00A10981" w:rsidP="002069DB">
      <w:r>
        <w:separator/>
      </w:r>
    </w:p>
  </w:endnote>
  <w:endnote w:type="continuationSeparator" w:id="0">
    <w:p w14:paraId="231852B6" w14:textId="77777777" w:rsidR="00A10981" w:rsidRDefault="00A10981" w:rsidP="0020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CAC Champagn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CCFF5" w14:textId="77777777" w:rsidR="00D13064" w:rsidRDefault="00D13064" w:rsidP="002069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6508C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612BC80" w14:textId="77777777" w:rsidR="00D13064" w:rsidRDefault="00D13064" w:rsidP="002069DB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A402F" w14:textId="77777777" w:rsidR="00D13064" w:rsidRDefault="00D13064" w:rsidP="002069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1098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55D1AF4" w14:textId="77777777" w:rsidR="00D13064" w:rsidRDefault="00D13064" w:rsidP="002069DB">
    <w:pPr>
      <w:pStyle w:val="Pieddepage"/>
      <w:tabs>
        <w:tab w:val="clear" w:pos="4320"/>
        <w:tab w:val="clear" w:pos="8640"/>
        <w:tab w:val="left" w:pos="1320"/>
      </w:tabs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5DEB0" w14:textId="77777777" w:rsidR="00A10981" w:rsidRDefault="00A10981" w:rsidP="002069DB">
      <w:r>
        <w:separator/>
      </w:r>
    </w:p>
  </w:footnote>
  <w:footnote w:type="continuationSeparator" w:id="0">
    <w:p w14:paraId="70AF4378" w14:textId="77777777" w:rsidR="00A10981" w:rsidRDefault="00A10981" w:rsidP="002069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802CB" w14:textId="77777777" w:rsidR="00D13064" w:rsidRPr="00B43B74" w:rsidRDefault="006F19AF">
    <w:pPr>
      <w:pStyle w:val="En-tte"/>
      <w:rPr>
        <w:rFonts w:ascii="Edwardian Script ITC" w:hAnsi="Edwardian Script ITC"/>
        <w:sz w:val="48"/>
        <w:szCs w:val="48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E1933" wp14:editId="0BE9B3AA">
              <wp:simplePos x="0" y="0"/>
              <wp:positionH relativeFrom="column">
                <wp:posOffset>1828800</wp:posOffset>
              </wp:positionH>
              <wp:positionV relativeFrom="paragraph">
                <wp:posOffset>228600</wp:posOffset>
              </wp:positionV>
              <wp:extent cx="48006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0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D393D3" w14:textId="77777777" w:rsidR="00D13064" w:rsidRPr="00B43B74" w:rsidRDefault="00D13064" w:rsidP="002069DB">
                          <w:pPr>
                            <w:pStyle w:val="En-tte"/>
                            <w:jc w:val="center"/>
                            <w:rPr>
                              <w:rFonts w:ascii="CAC Champagne" w:hAnsi="CAC Champagne"/>
                              <w:b/>
                              <w:color w:val="C62325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CAC Champagne" w:hAnsi="CAC Champagne"/>
                              <w:b/>
                              <w:color w:val="C62325"/>
                              <w:sz w:val="64"/>
                              <w:szCs w:val="64"/>
                            </w:rPr>
                            <w:t>Canto</w:t>
                          </w:r>
                          <w:r w:rsidRPr="00B43B74">
                            <w:rPr>
                              <w:rFonts w:ascii="CAC Champagne" w:hAnsi="CAC Champagne"/>
                              <w:b/>
                              <w:color w:val="C62325"/>
                              <w:sz w:val="64"/>
                              <w:szCs w:val="64"/>
                            </w:rPr>
                            <w:t xml:space="preserve"> Vocal Programs</w:t>
                          </w:r>
                        </w:p>
                        <w:p w14:paraId="67DB087A" w14:textId="77777777" w:rsidR="00D13064" w:rsidRPr="00B43B74" w:rsidRDefault="00D13064" w:rsidP="002069DB">
                          <w:pPr>
                            <w:jc w:val="right"/>
                            <w:rPr>
                              <w:b/>
                              <w:color w:val="C62325"/>
                              <w:sz w:val="60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in;margin-top:18pt;width:37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" filled="f" stroked="f">
              <v:path arrowok="t"/>
              <v:textbox>
                <w:txbxContent>
                  <w:p w:rsidR="00D13064" w:rsidRPr="00B43B74" w:rsidRDefault="00D13064" w:rsidP="002069DB">
                    <w:pPr>
                      <w:pStyle w:val="Header"/>
                      <w:jc w:val="center"/>
                      <w:rPr>
                        <w:rFonts w:ascii="CAC Champagne" w:hAnsi="CAC Champagne"/>
                        <w:b/>
                        <w:color w:val="C62325"/>
                        <w:sz w:val="64"/>
                        <w:szCs w:val="64"/>
                      </w:rPr>
                    </w:pPr>
                    <w:r>
                      <w:rPr>
                        <w:rFonts w:ascii="CAC Champagne" w:hAnsi="CAC Champagne"/>
                        <w:b/>
                        <w:color w:val="C62325"/>
                        <w:sz w:val="64"/>
                        <w:szCs w:val="64"/>
                      </w:rPr>
                      <w:t>Canto</w:t>
                    </w:r>
                    <w:r w:rsidRPr="00B43B74">
                      <w:rPr>
                        <w:rFonts w:ascii="CAC Champagne" w:hAnsi="CAC Champagne"/>
                        <w:b/>
                        <w:color w:val="C62325"/>
                        <w:sz w:val="64"/>
                        <w:szCs w:val="64"/>
                      </w:rPr>
                      <w:t xml:space="preserve"> Vocal Programs</w:t>
                    </w:r>
                  </w:p>
                  <w:p w:rsidR="00D13064" w:rsidRPr="00B43B74" w:rsidRDefault="00D13064" w:rsidP="002069DB">
                    <w:pPr>
                      <w:jc w:val="right"/>
                      <w:rPr>
                        <w:b/>
                        <w:color w:val="C62325"/>
                        <w:sz w:val="60"/>
                        <w:szCs w:val="60"/>
                      </w:rPr>
                    </w:pPr>
                  </w:p>
                </w:txbxContent>
              </v:textbox>
            </v:shape>
          </w:pict>
        </mc:Fallback>
      </mc:AlternateContent>
    </w:r>
    <w:r w:rsidR="00D13064" w:rsidRPr="00B43B74">
      <w:rPr>
        <w:noProof/>
        <w:lang w:val="fr-FR" w:eastAsia="fr-FR"/>
      </w:rPr>
      <w:drawing>
        <wp:inline distT="0" distB="0" distL="0" distR="0" wp14:anchorId="1F9E3715" wp14:editId="13B3EE8F">
          <wp:extent cx="1828800" cy="830729"/>
          <wp:effectExtent l="0" t="0" r="0" b="7620"/>
          <wp:docPr id="1" name="Picture 1" descr="Macintosh HD:Users:lucelet:Documents:Canto:Canto new logo:Lucy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celet:Documents:Canto:Canto new logo:Lucy 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81" cy="83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3064"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D18B8"/>
    <w:multiLevelType w:val="hybridMultilevel"/>
    <w:tmpl w:val="DDCED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attachedTemplate r:id="rId1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C2"/>
    <w:rsid w:val="000B7171"/>
    <w:rsid w:val="002069DB"/>
    <w:rsid w:val="006F19AF"/>
    <w:rsid w:val="0086508C"/>
    <w:rsid w:val="008D18C2"/>
    <w:rsid w:val="009B256A"/>
    <w:rsid w:val="00A07F83"/>
    <w:rsid w:val="00A10981"/>
    <w:rsid w:val="00D13064"/>
    <w:rsid w:val="00D865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F545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43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03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3F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43B7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43B74"/>
  </w:style>
  <w:style w:type="paragraph" w:styleId="Pieddepage">
    <w:name w:val="footer"/>
    <w:basedOn w:val="Normal"/>
    <w:link w:val="PieddepageCar"/>
    <w:uiPriority w:val="99"/>
    <w:unhideWhenUsed/>
    <w:rsid w:val="00B43B7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3B74"/>
  </w:style>
  <w:style w:type="character" w:customStyle="1" w:styleId="Titre1Car">
    <w:name w:val="Titre 1 Car"/>
    <w:basedOn w:val="Policepardfaut"/>
    <w:link w:val="Titre1"/>
    <w:uiPriority w:val="9"/>
    <w:rsid w:val="00B43B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43B7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B43B74"/>
    <w:pPr>
      <w:spacing w:before="120"/>
    </w:pPr>
    <w:rPr>
      <w:rFonts w:asciiTheme="minorHAnsi" w:hAnsiTheme="minorHAnsi"/>
      <w:b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B43B74"/>
    <w:pPr>
      <w:ind w:left="240"/>
    </w:pPr>
    <w:rPr>
      <w:rFonts w:asciiTheme="minorHAnsi" w:hAnsiTheme="minorHAnsi"/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B43B74"/>
    <w:pPr>
      <w:ind w:left="480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B43B74"/>
    <w:pPr>
      <w:ind w:left="72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B43B74"/>
    <w:pPr>
      <w:ind w:left="96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B43B74"/>
    <w:pPr>
      <w:ind w:left="12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B43B74"/>
    <w:pPr>
      <w:ind w:left="144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B43B74"/>
    <w:pPr>
      <w:ind w:left="168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B43B74"/>
    <w:pPr>
      <w:ind w:left="1920"/>
    </w:pPr>
    <w:rPr>
      <w:rFonts w:asciiTheme="minorHAnsi" w:hAnsiTheme="minorHAnsi"/>
      <w:sz w:val="20"/>
      <w:szCs w:val="20"/>
    </w:rPr>
  </w:style>
  <w:style w:type="table" w:styleId="Trameclaire-Accent1">
    <w:name w:val="Light Shading Accent 1"/>
    <w:basedOn w:val="TableauNormal"/>
    <w:uiPriority w:val="60"/>
    <w:rsid w:val="00B5676E"/>
    <w:rPr>
      <w:rFonts w:asciiTheme="minorHAnsi" w:hAnsiTheme="minorHAns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AB32F9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CD3083"/>
  </w:style>
  <w:style w:type="character" w:styleId="Lienhypertextevisit">
    <w:name w:val="FollowedHyperlink"/>
    <w:basedOn w:val="Policepardfaut"/>
    <w:uiPriority w:val="99"/>
    <w:semiHidden/>
    <w:unhideWhenUsed/>
    <w:rsid w:val="00450D45"/>
    <w:rPr>
      <w:color w:val="800080" w:themeColor="followedHyperlink"/>
      <w:u w:val="single"/>
    </w:rPr>
  </w:style>
  <w:style w:type="paragraph" w:styleId="Pardeliste">
    <w:name w:val="List Paragraph"/>
    <w:basedOn w:val="Normal"/>
    <w:uiPriority w:val="34"/>
    <w:qFormat/>
    <w:rsid w:val="00E5478D"/>
    <w:pPr>
      <w:ind w:left="720"/>
      <w:contextualSpacing/>
    </w:pPr>
  </w:style>
  <w:style w:type="table" w:styleId="Grilledutableau">
    <w:name w:val="Table Grid"/>
    <w:basedOn w:val="TableauNormal"/>
    <w:uiPriority w:val="59"/>
    <w:rsid w:val="00E54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6E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elet:Library:Application%20Support:Microsoft:Office:User%20Templates:My%20Templates:Canto-final%20letterhead_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HD:Users:lucelet:Library:Application Support:Microsoft:Office:User Templates:My Templates:Canto-final letterhead_US.dotx</Template>
  <TotalTime>2</TotalTime>
  <Pages>2</Pages>
  <Words>446</Words>
  <Characters>2456</Characters>
  <Application>Microsoft Macintosh Word</Application>
  <DocSecurity>0</DocSecurity>
  <Lines>20</Lines>
  <Paragraphs>5</Paragraphs>
  <ScaleCrop>false</ScaleCrop>
  <Manager/>
  <Company>Dietsch Artists International</Company>
  <LinksUpToDate>false</LinksUpToDate>
  <CharactersWithSpaces>2897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Mendoza</dc:creator>
  <cp:keywords/>
  <dc:description/>
  <cp:lastModifiedBy>Utilisateur de Microsoft Office</cp:lastModifiedBy>
  <cp:revision>2</cp:revision>
  <cp:lastPrinted>2015-10-27T05:15:00Z</cp:lastPrinted>
  <dcterms:created xsi:type="dcterms:W3CDTF">2018-11-08T07:54:00Z</dcterms:created>
  <dcterms:modified xsi:type="dcterms:W3CDTF">2018-11-08T07:54:00Z</dcterms:modified>
  <cp:category/>
</cp:coreProperties>
</file>